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32EFE2E5" w14:textId="77777777" w:rsidR="008E7C9C" w:rsidRDefault="008120EB" w:rsidP="00834626">
      <w:r>
        <w:rPr>
          <w:noProof/>
        </w:rPr>
        <w:pict w14:anchorId="4BDCEF31">
          <v:line id="COM 4" o:spid="_x0000_s1035" style="position:absolute;z-index:251650048;mso-position-horizontal-relative:page;mso-position-vertical-relative:page" from="48.3pt,36.55pt" to="217.35pt,36.55pt" fillcolor="black" strokecolor="white" strokeweight=".5pt">
            <w10:wrap anchorx="page" anchory="page"/>
          </v:line>
        </w:pict>
      </w:r>
    </w:p>
    <w:p w14:paraId="37E033DF" w14:textId="77777777" w:rsidR="008E7C9C" w:rsidRDefault="008120EB" w:rsidP="00834626">
      <w:r>
        <w:rPr>
          <w:noProof/>
        </w:rPr>
        <w:pict w14:anchorId="75D11652">
          <v:shapetype id="_x0000_t202" coordsize="21600,21600" o:spt="202" path="m,l,21600r21600,l21600,xe">
            <v:stroke joinstyle="miter"/>
            <v:path gradientshapeok="t" o:connecttype="rect"/>
          </v:shapetype>
          <v:shape id="_x0000_s1037" type="#_x0000_t202" style="position:absolute;margin-left:48.3pt;margin-top:72.25pt;width:442.35pt;height:502.35pt;z-index:251651072;mso-position-horizontal-relative:page;mso-position-vertical-relative:page" filled="f" stroked="f">
            <v:textbox style="mso-next-textbox:#_x0000_s1037" inset="0,0,0,0">
              <w:txbxContent>
                <w:p w14:paraId="1BCB33B9" w14:textId="77777777" w:rsidR="00865DAB" w:rsidRPr="00451D02" w:rsidRDefault="009B4A5D" w:rsidP="00865DAB">
                  <w:pPr>
                    <w:pStyle w:val="Heading2"/>
                    <w:rPr>
                      <w:color w:val="auto"/>
                    </w:rPr>
                  </w:pPr>
                  <w:r w:rsidRPr="00451D02">
                    <w:rPr>
                      <w:color w:val="auto"/>
                    </w:rPr>
                    <w:t>Race Registration form</w:t>
                  </w:r>
                </w:p>
                <w:p w14:paraId="5D8C10E7" w14:textId="77777777" w:rsidR="009B4A5D" w:rsidRPr="009B4A5D" w:rsidRDefault="009B4A5D" w:rsidP="00156D91">
                  <w:pPr>
                    <w:pStyle w:val="BodyCopy"/>
                    <w:pBdr>
                      <w:bottom w:val="single" w:sz="12" w:space="1" w:color="auto"/>
                    </w:pBdr>
                    <w:rPr>
                      <w:sz w:val="24"/>
                      <w:szCs w:val="24"/>
                    </w:rPr>
                  </w:pPr>
                  <w:r w:rsidRPr="00F72F60">
                    <w:rPr>
                      <w:b/>
                      <w:sz w:val="24"/>
                      <w:szCs w:val="24"/>
                    </w:rPr>
                    <w:t>To register</w:t>
                  </w:r>
                  <w:r w:rsidRPr="00F72F60">
                    <w:rPr>
                      <w:sz w:val="24"/>
                      <w:szCs w:val="24"/>
                    </w:rPr>
                    <w:t xml:space="preserve">, </w:t>
                  </w:r>
                  <w:r w:rsidRPr="00F72F60">
                    <w:rPr>
                      <w:b/>
                      <w:sz w:val="24"/>
                      <w:szCs w:val="24"/>
                    </w:rPr>
                    <w:t>please fill out one form per perso</w:t>
                  </w:r>
                  <w:r w:rsidR="00307C58">
                    <w:rPr>
                      <w:b/>
                      <w:sz w:val="24"/>
                      <w:szCs w:val="24"/>
                    </w:rPr>
                    <w:t>n.  E</w:t>
                  </w:r>
                  <w:r w:rsidR="00775A24">
                    <w:rPr>
                      <w:b/>
                      <w:sz w:val="24"/>
                      <w:szCs w:val="24"/>
                    </w:rPr>
                    <w:t>xtra forms are available on-line at the Van Buren Point website.</w:t>
                  </w:r>
                  <w:r w:rsidRPr="00F72F60">
                    <w:rPr>
                      <w:b/>
                      <w:sz w:val="24"/>
                      <w:szCs w:val="24"/>
                    </w:rPr>
                    <w:t xml:space="preserve">  Please print clearly.  </w:t>
                  </w:r>
                  <w:r w:rsidR="00044FEC">
                    <w:rPr>
                      <w:b/>
                      <w:sz w:val="24"/>
                      <w:szCs w:val="24"/>
                    </w:rPr>
                    <w:t>Mai</w:t>
                  </w:r>
                  <w:r w:rsidR="00D24981">
                    <w:rPr>
                      <w:b/>
                      <w:sz w:val="24"/>
                      <w:szCs w:val="24"/>
                    </w:rPr>
                    <w:t xml:space="preserve">l completed form to: </w:t>
                  </w:r>
                  <w:r w:rsidR="005440EF" w:rsidRPr="00AC26BA">
                    <w:rPr>
                      <w:b/>
                      <w:color w:val="auto"/>
                      <w:sz w:val="24"/>
                      <w:szCs w:val="24"/>
                    </w:rPr>
                    <w:t xml:space="preserve">Holly Voelp </w:t>
                  </w:r>
                  <w:r w:rsidR="00156D91" w:rsidRPr="00AC26BA">
                    <w:rPr>
                      <w:b/>
                      <w:color w:val="auto"/>
                      <w:sz w:val="24"/>
                      <w:szCs w:val="24"/>
                    </w:rPr>
                    <w:t>5649</w:t>
                  </w:r>
                  <w:r w:rsidR="00307C58" w:rsidRPr="00AC26BA">
                    <w:rPr>
                      <w:b/>
                      <w:color w:val="auto"/>
                      <w:sz w:val="24"/>
                      <w:szCs w:val="24"/>
                    </w:rPr>
                    <w:t xml:space="preserve"> Lakeside Blvd.</w:t>
                  </w:r>
                  <w:r w:rsidR="00044FEC" w:rsidRPr="00AC26BA">
                    <w:rPr>
                      <w:b/>
                      <w:color w:val="auto"/>
                      <w:sz w:val="24"/>
                      <w:szCs w:val="24"/>
                    </w:rPr>
                    <w:t xml:space="preserve"> </w:t>
                  </w:r>
                  <w:r w:rsidR="00066E42" w:rsidRPr="00AC26BA">
                    <w:rPr>
                      <w:b/>
                      <w:color w:val="auto"/>
                      <w:sz w:val="24"/>
                      <w:szCs w:val="24"/>
                    </w:rPr>
                    <w:t>Van Buren Point, NY 14166.</w:t>
                  </w:r>
                  <w:r w:rsidR="00066E42">
                    <w:rPr>
                      <w:b/>
                      <w:sz w:val="24"/>
                      <w:szCs w:val="24"/>
                    </w:rPr>
                    <w:t xml:space="preserve">   </w:t>
                  </w:r>
                  <w:r w:rsidRPr="00F72F60">
                    <w:rPr>
                      <w:sz w:val="24"/>
                      <w:szCs w:val="24"/>
                    </w:rPr>
                    <w:t xml:space="preserve"> </w:t>
                  </w:r>
                </w:p>
                <w:p w14:paraId="61715FCF" w14:textId="77777777" w:rsidR="009B4A5D" w:rsidRPr="009B4A5D" w:rsidRDefault="009B4A5D" w:rsidP="002D1F74">
                  <w:pPr>
                    <w:pStyle w:val="BodyCopy"/>
                    <w:rPr>
                      <w:sz w:val="24"/>
                      <w:szCs w:val="24"/>
                    </w:rPr>
                  </w:pPr>
                  <w:r w:rsidRPr="009B4A5D">
                    <w:rPr>
                      <w:sz w:val="24"/>
                      <w:szCs w:val="24"/>
                    </w:rPr>
                    <w:t>First Name:</w:t>
                  </w:r>
                  <w:r w:rsidRPr="009B4A5D">
                    <w:rPr>
                      <w:sz w:val="24"/>
                      <w:szCs w:val="24"/>
                    </w:rPr>
                    <w:tab/>
                  </w:r>
                  <w:r w:rsidRPr="009B4A5D">
                    <w:rPr>
                      <w:sz w:val="24"/>
                      <w:szCs w:val="24"/>
                    </w:rPr>
                    <w:tab/>
                  </w:r>
                  <w:r w:rsidRPr="009B4A5D">
                    <w:rPr>
                      <w:sz w:val="24"/>
                      <w:szCs w:val="24"/>
                    </w:rPr>
                    <w:tab/>
                  </w:r>
                  <w:r w:rsidRPr="009B4A5D">
                    <w:rPr>
                      <w:sz w:val="24"/>
                      <w:szCs w:val="24"/>
                    </w:rPr>
                    <w:tab/>
                  </w:r>
                  <w:r w:rsidRPr="009B4A5D">
                    <w:rPr>
                      <w:sz w:val="24"/>
                      <w:szCs w:val="24"/>
                    </w:rPr>
                    <w:tab/>
                    <w:t>Last Name:</w:t>
                  </w:r>
                </w:p>
                <w:p w14:paraId="557565A2" w14:textId="77777777" w:rsidR="009B4A5D" w:rsidRDefault="009B4A5D" w:rsidP="002D1F74">
                  <w:pPr>
                    <w:pStyle w:val="BodyCopy"/>
                    <w:rPr>
                      <w:sz w:val="24"/>
                      <w:szCs w:val="24"/>
                    </w:rPr>
                  </w:pPr>
                  <w:r w:rsidRPr="009B4A5D">
                    <w:rPr>
                      <w:sz w:val="24"/>
                      <w:szCs w:val="24"/>
                    </w:rPr>
                    <w:t>Address:</w:t>
                  </w:r>
                </w:p>
                <w:p w14:paraId="13C8E51A" w14:textId="77777777" w:rsidR="005C4FF2" w:rsidRPr="009B4A5D" w:rsidRDefault="005C4FF2" w:rsidP="002D1F74">
                  <w:pPr>
                    <w:pStyle w:val="BodyCopy"/>
                    <w:rPr>
                      <w:sz w:val="24"/>
                      <w:szCs w:val="24"/>
                    </w:rPr>
                  </w:pPr>
                  <w:r>
                    <w:rPr>
                      <w:sz w:val="24"/>
                      <w:szCs w:val="24"/>
                    </w:rPr>
                    <w:t>Email:</w:t>
                  </w:r>
                  <w:r w:rsidR="00156D91">
                    <w:rPr>
                      <w:sz w:val="24"/>
                      <w:szCs w:val="24"/>
                    </w:rPr>
                    <w:t xml:space="preserve">                                 cell phone</w:t>
                  </w:r>
                </w:p>
                <w:p w14:paraId="1D09C37B" w14:textId="77777777" w:rsidR="009B4A5D" w:rsidRPr="009B4A5D" w:rsidRDefault="006D76B4" w:rsidP="002D1F74">
                  <w:pPr>
                    <w:pStyle w:val="BodyCopy"/>
                    <w:rPr>
                      <w:sz w:val="24"/>
                      <w:szCs w:val="24"/>
                    </w:rPr>
                  </w:pPr>
                  <w:r>
                    <w:rPr>
                      <w:sz w:val="24"/>
                      <w:szCs w:val="24"/>
                    </w:rPr>
                    <w:t>Age as of July:</w:t>
                  </w:r>
                  <w:r w:rsidR="009B4A5D" w:rsidRPr="009B4A5D">
                    <w:rPr>
                      <w:sz w:val="24"/>
                      <w:szCs w:val="24"/>
                    </w:rPr>
                    <w:tab/>
                  </w:r>
                  <w:r w:rsidR="009B4A5D" w:rsidRPr="009B4A5D">
                    <w:rPr>
                      <w:sz w:val="24"/>
                      <w:szCs w:val="24"/>
                    </w:rPr>
                    <w:tab/>
                  </w:r>
                  <w:r w:rsidR="009B4A5D" w:rsidRPr="009B4A5D">
                    <w:rPr>
                      <w:sz w:val="24"/>
                      <w:szCs w:val="24"/>
                    </w:rPr>
                    <w:tab/>
                  </w:r>
                  <w:r w:rsidR="009B4A5D" w:rsidRPr="009B4A5D">
                    <w:rPr>
                      <w:sz w:val="24"/>
                      <w:szCs w:val="24"/>
                    </w:rPr>
                    <w:tab/>
                  </w:r>
                  <w:r w:rsidR="009B4A5D" w:rsidRPr="009B4A5D">
                    <w:rPr>
                      <w:sz w:val="24"/>
                      <w:szCs w:val="24"/>
                    </w:rPr>
                    <w:tab/>
                    <w:t>Gender:</w:t>
                  </w:r>
                </w:p>
                <w:p w14:paraId="1A9CFF88" w14:textId="77777777" w:rsidR="009B4A5D" w:rsidRPr="009B4A5D" w:rsidRDefault="009B4A5D" w:rsidP="002D1F74">
                  <w:pPr>
                    <w:pStyle w:val="BodyCopy"/>
                    <w:rPr>
                      <w:sz w:val="24"/>
                      <w:szCs w:val="24"/>
                    </w:rPr>
                  </w:pPr>
                  <w:r w:rsidRPr="009B4A5D">
                    <w:rPr>
                      <w:sz w:val="24"/>
                      <w:szCs w:val="24"/>
                    </w:rPr>
                    <w:t>Please Check:</w:t>
                  </w:r>
                </w:p>
                <w:p w14:paraId="1403C094" w14:textId="77777777" w:rsidR="009B4A5D" w:rsidRDefault="009B4A5D" w:rsidP="002D1F74">
                  <w:pPr>
                    <w:pStyle w:val="BodyCopy"/>
                    <w:rPr>
                      <w:sz w:val="24"/>
                      <w:szCs w:val="24"/>
                    </w:rPr>
                  </w:pPr>
                  <w:r w:rsidRPr="009B4A5D">
                    <w:rPr>
                      <w:sz w:val="24"/>
                      <w:szCs w:val="24"/>
                    </w:rPr>
                    <w:t xml:space="preserve">I will      </w:t>
                  </w:r>
                  <w:r>
                    <w:rPr>
                      <w:sz w:val="24"/>
                      <w:szCs w:val="24"/>
                    </w:rPr>
                    <w:t>____run</w:t>
                  </w:r>
                  <w:r>
                    <w:rPr>
                      <w:sz w:val="24"/>
                      <w:szCs w:val="24"/>
                    </w:rPr>
                    <w:tab/>
                    <w:t xml:space="preserve">___walk   </w:t>
                  </w:r>
                  <w:r w:rsidR="00204AB3">
                    <w:rPr>
                      <w:sz w:val="24"/>
                      <w:szCs w:val="24"/>
                    </w:rPr>
                    <w:t xml:space="preserve"> in the        ____5K</w:t>
                  </w:r>
                  <w:r w:rsidR="00204AB3">
                    <w:rPr>
                      <w:sz w:val="24"/>
                      <w:szCs w:val="24"/>
                    </w:rPr>
                    <w:tab/>
                    <w:t>____1 K</w:t>
                  </w:r>
                  <w:r>
                    <w:rPr>
                      <w:sz w:val="24"/>
                      <w:szCs w:val="24"/>
                    </w:rPr>
                    <w:t xml:space="preserve"> children’s race</w:t>
                  </w:r>
                </w:p>
                <w:p w14:paraId="6EFF9BC5" w14:textId="77777777" w:rsidR="00156D91" w:rsidRDefault="005C4FF2" w:rsidP="00156D91">
                  <w:pPr>
                    <w:pStyle w:val="BodyCopy"/>
                    <w:pBdr>
                      <w:bottom w:val="single" w:sz="12" w:space="2" w:color="auto"/>
                    </w:pBdr>
                    <w:rPr>
                      <w:sz w:val="24"/>
                      <w:szCs w:val="24"/>
                    </w:rPr>
                  </w:pPr>
                  <w:r>
                    <w:rPr>
                      <w:sz w:val="24"/>
                      <w:szCs w:val="24"/>
                    </w:rPr>
                    <w:t xml:space="preserve">T-shirt </w:t>
                  </w:r>
                  <w:r w:rsidR="00156D91">
                    <w:rPr>
                      <w:sz w:val="24"/>
                      <w:szCs w:val="24"/>
                    </w:rPr>
                    <w:t>size: Adult ___S   ___M   ___L   ___XL   ____XXL</w:t>
                  </w:r>
                </w:p>
                <w:p w14:paraId="5F07C2A2" w14:textId="77777777" w:rsidR="009B4A5D" w:rsidRDefault="00007A53" w:rsidP="00156D91">
                  <w:pPr>
                    <w:pStyle w:val="BodyCopy"/>
                    <w:pBdr>
                      <w:bottom w:val="single" w:sz="12" w:space="2" w:color="auto"/>
                    </w:pBdr>
                    <w:rPr>
                      <w:sz w:val="24"/>
                      <w:szCs w:val="24"/>
                    </w:rPr>
                  </w:pPr>
                  <w:r>
                    <w:rPr>
                      <w:sz w:val="24"/>
                      <w:szCs w:val="24"/>
                    </w:rPr>
                    <w:t xml:space="preserve">  </w:t>
                  </w:r>
                  <w:r w:rsidR="00156D91">
                    <w:rPr>
                      <w:sz w:val="24"/>
                      <w:szCs w:val="24"/>
                    </w:rPr>
                    <w:t xml:space="preserve">Child </w:t>
                  </w:r>
                  <w:r w:rsidR="009B4A5D">
                    <w:rPr>
                      <w:sz w:val="24"/>
                      <w:szCs w:val="24"/>
                    </w:rPr>
                    <w:t>___</w:t>
                  </w:r>
                  <w:r>
                    <w:rPr>
                      <w:sz w:val="24"/>
                      <w:szCs w:val="24"/>
                    </w:rPr>
                    <w:t xml:space="preserve"> </w:t>
                  </w:r>
                  <w:r w:rsidR="00156D91">
                    <w:rPr>
                      <w:sz w:val="24"/>
                      <w:szCs w:val="24"/>
                    </w:rPr>
                    <w:t>S</w:t>
                  </w:r>
                  <w:r w:rsidR="00156D91">
                    <w:rPr>
                      <w:sz w:val="24"/>
                      <w:szCs w:val="24"/>
                    </w:rPr>
                    <w:tab/>
                  </w:r>
                  <w:r w:rsidR="00156D91">
                    <w:rPr>
                      <w:sz w:val="24"/>
                      <w:szCs w:val="24"/>
                    </w:rPr>
                    <w:tab/>
                    <w:t>____M</w:t>
                  </w:r>
                  <w:r w:rsidR="00156D91">
                    <w:rPr>
                      <w:sz w:val="24"/>
                      <w:szCs w:val="24"/>
                    </w:rPr>
                    <w:tab/>
                  </w:r>
                  <w:r w:rsidR="00156D91">
                    <w:rPr>
                      <w:sz w:val="24"/>
                      <w:szCs w:val="24"/>
                    </w:rPr>
                    <w:tab/>
                    <w:t>____L</w:t>
                  </w:r>
                  <w:r w:rsidR="00156D91">
                    <w:rPr>
                      <w:sz w:val="24"/>
                      <w:szCs w:val="24"/>
                    </w:rPr>
                    <w:tab/>
                  </w:r>
                  <w:r w:rsidR="00156D91">
                    <w:rPr>
                      <w:sz w:val="24"/>
                      <w:szCs w:val="24"/>
                    </w:rPr>
                    <w:tab/>
                  </w:r>
                </w:p>
                <w:p w14:paraId="47C2BA9C" w14:textId="77777777" w:rsidR="009B4A5D" w:rsidRPr="00D24981" w:rsidRDefault="009B4A5D" w:rsidP="002D1F74">
                  <w:pPr>
                    <w:pStyle w:val="BodyCopy"/>
                    <w:rPr>
                      <w:sz w:val="24"/>
                      <w:szCs w:val="24"/>
                    </w:rPr>
                  </w:pPr>
                </w:p>
                <w:p w14:paraId="147DD2E2" w14:textId="77777777" w:rsidR="00D24981" w:rsidRDefault="00156D91" w:rsidP="00D24981">
                  <w:pPr>
                    <w:pStyle w:val="BodyCopy"/>
                    <w:rPr>
                      <w:sz w:val="24"/>
                      <w:szCs w:val="24"/>
                    </w:rPr>
                  </w:pPr>
                  <w:r>
                    <w:rPr>
                      <w:sz w:val="24"/>
                      <w:szCs w:val="24"/>
                    </w:rPr>
                    <w:t>Emergency Contact:</w:t>
                  </w:r>
                  <w:r w:rsidR="009B4A5D">
                    <w:rPr>
                      <w:sz w:val="24"/>
                      <w:szCs w:val="24"/>
                    </w:rPr>
                    <w:tab/>
                  </w:r>
                  <w:r w:rsidR="009B4A5D">
                    <w:rPr>
                      <w:sz w:val="24"/>
                      <w:szCs w:val="24"/>
                    </w:rPr>
                    <w:tab/>
                  </w:r>
                  <w:r w:rsidR="009B4A5D">
                    <w:rPr>
                      <w:sz w:val="24"/>
                      <w:szCs w:val="24"/>
                    </w:rPr>
                    <w:tab/>
                  </w:r>
                  <w:r w:rsidR="009B4A5D">
                    <w:rPr>
                      <w:sz w:val="24"/>
                      <w:szCs w:val="24"/>
                    </w:rPr>
                    <w:tab/>
                  </w:r>
                  <w:r w:rsidR="009B4A5D">
                    <w:rPr>
                      <w:sz w:val="24"/>
                      <w:szCs w:val="24"/>
                    </w:rPr>
                    <w:tab/>
                  </w:r>
                  <w:r w:rsidR="009B4A5D">
                    <w:rPr>
                      <w:sz w:val="24"/>
                      <w:szCs w:val="24"/>
                    </w:rPr>
                    <w:tab/>
                    <w:t>Phone:</w:t>
                  </w:r>
                </w:p>
                <w:p w14:paraId="3A0FE445" w14:textId="77777777" w:rsidR="009B4A5D" w:rsidRPr="00F72F60" w:rsidRDefault="00F72F60" w:rsidP="002D1F74">
                  <w:pPr>
                    <w:pStyle w:val="BodyCopy"/>
                    <w:rPr>
                      <w:b/>
                      <w:sz w:val="24"/>
                      <w:szCs w:val="24"/>
                    </w:rPr>
                  </w:pPr>
                  <w:r w:rsidRPr="00F72F60">
                    <w:rPr>
                      <w:b/>
                      <w:sz w:val="24"/>
                      <w:szCs w:val="24"/>
                    </w:rPr>
                    <w:t>Liability Waiver and Race Agreement</w:t>
                  </w:r>
                </w:p>
                <w:p w14:paraId="0EB4FF70" w14:textId="77777777" w:rsidR="00F72F60" w:rsidRDefault="00F72F60" w:rsidP="002D1F74">
                  <w:pPr>
                    <w:pStyle w:val="BodyCopy"/>
                    <w:pBdr>
                      <w:bottom w:val="single" w:sz="12" w:space="1" w:color="auto"/>
                    </w:pBdr>
                    <w:rPr>
                      <w:sz w:val="16"/>
                      <w:szCs w:val="16"/>
                    </w:rPr>
                  </w:pPr>
                  <w:r>
                    <w:rPr>
                      <w:sz w:val="24"/>
                      <w:szCs w:val="24"/>
                    </w:rPr>
                    <w:t>___</w:t>
                  </w:r>
                  <w:r w:rsidRPr="00F72F60">
                    <w:rPr>
                      <w:sz w:val="16"/>
                      <w:szCs w:val="16"/>
                    </w:rPr>
                    <w:t>I know that participation in the VBP 5K and 1 Mile Walk/Run is a potentially hazardous activity. I should not enter and participate unless I am medically able and properly trained.  I assume all risks associated with parti</w:t>
                  </w:r>
                  <w:r w:rsidR="00B56DA5">
                    <w:rPr>
                      <w:sz w:val="16"/>
                      <w:szCs w:val="16"/>
                    </w:rPr>
                    <w:t>ci</w:t>
                  </w:r>
                  <w:r w:rsidRPr="00F72F60">
                    <w:rPr>
                      <w:sz w:val="16"/>
                      <w:szCs w:val="16"/>
                    </w:rPr>
                    <w:t>pation in the said event.  Activities including, but not limited to falling, contact with other participants, contact with any equipment being used by me or around me, the effects of weather, traffic and the conditions of the roads or pavement, and all such risks being known and appreciated by me.  Having read this waiver and knowing these facts and in consideration of your accepting my application, I, for myself and anyone entitled to act in my behalf, waive and release any and all</w:t>
                  </w:r>
                  <w:r>
                    <w:rPr>
                      <w:sz w:val="24"/>
                      <w:szCs w:val="24"/>
                    </w:rPr>
                    <w:t xml:space="preserve"> </w:t>
                  </w:r>
                  <w:r w:rsidRPr="00F72F60">
                    <w:rPr>
                      <w:sz w:val="16"/>
                      <w:szCs w:val="16"/>
                    </w:rPr>
                    <w:t>sponsors including but not limite</w:t>
                  </w:r>
                  <w:r>
                    <w:rPr>
                      <w:sz w:val="16"/>
                      <w:szCs w:val="16"/>
                    </w:rPr>
                    <w:t xml:space="preserve">d to, VBP Women’s Association, VBP Association, property owners, their employees, </w:t>
                  </w:r>
                  <w:r w:rsidR="00B56DA5">
                    <w:rPr>
                      <w:sz w:val="16"/>
                      <w:szCs w:val="16"/>
                    </w:rPr>
                    <w:t>race</w:t>
                  </w:r>
                  <w:r>
                    <w:rPr>
                      <w:sz w:val="16"/>
                      <w:szCs w:val="16"/>
                    </w:rPr>
                    <w:t xml:space="preserve"> officials, volunteers, and all sponsors, the representatives, and successors from all claims of liability of any kind arising out of negligence or carelessness on the part of the persons named in this waiv</w:t>
                  </w:r>
                  <w:r w:rsidR="00B56DA5">
                    <w:rPr>
                      <w:sz w:val="16"/>
                      <w:szCs w:val="16"/>
                    </w:rPr>
                    <w:t xml:space="preserve">er.  </w:t>
                  </w:r>
                </w:p>
                <w:p w14:paraId="50B83365" w14:textId="77777777" w:rsidR="00775A24" w:rsidRDefault="00F72F60" w:rsidP="002D1F74">
                  <w:pPr>
                    <w:pStyle w:val="BodyCopy"/>
                    <w:rPr>
                      <w:sz w:val="16"/>
                      <w:szCs w:val="16"/>
                    </w:rPr>
                  </w:pPr>
                  <w:r w:rsidRPr="00F72F60">
                    <w:rPr>
                      <w:b/>
                      <w:sz w:val="24"/>
                      <w:szCs w:val="24"/>
                    </w:rPr>
                    <w:t>Registration Fee</w:t>
                  </w:r>
                  <w:r w:rsidR="00D24981">
                    <w:rPr>
                      <w:sz w:val="24"/>
                      <w:szCs w:val="24"/>
                    </w:rPr>
                    <w:t xml:space="preserve"> </w:t>
                  </w:r>
                  <w:r w:rsidRPr="00F72F60">
                    <w:rPr>
                      <w:sz w:val="16"/>
                      <w:szCs w:val="16"/>
                    </w:rPr>
                    <w:t>($2</w:t>
                  </w:r>
                  <w:r w:rsidR="00775A24">
                    <w:rPr>
                      <w:sz w:val="16"/>
                      <w:szCs w:val="16"/>
                    </w:rPr>
                    <w:t>5</w:t>
                  </w:r>
                  <w:r w:rsidR="005C4FF2">
                    <w:rPr>
                      <w:sz w:val="16"/>
                      <w:szCs w:val="16"/>
                    </w:rPr>
                    <w:t xml:space="preserve"> for 5K</w:t>
                  </w:r>
                  <w:r w:rsidR="005440EF">
                    <w:rPr>
                      <w:sz w:val="16"/>
                      <w:szCs w:val="16"/>
                    </w:rPr>
                    <w:t xml:space="preserve"> and walk</w:t>
                  </w:r>
                  <w:r w:rsidR="00775A24">
                    <w:rPr>
                      <w:sz w:val="16"/>
                      <w:szCs w:val="16"/>
                    </w:rPr>
                    <w:t xml:space="preserve">, </w:t>
                  </w:r>
                  <w:r w:rsidR="005C4FF2">
                    <w:rPr>
                      <w:sz w:val="16"/>
                      <w:szCs w:val="16"/>
                    </w:rPr>
                    <w:t xml:space="preserve">$10 </w:t>
                  </w:r>
                  <w:r w:rsidR="00204AB3">
                    <w:rPr>
                      <w:sz w:val="16"/>
                      <w:szCs w:val="16"/>
                    </w:rPr>
                    <w:t>for 1 K</w:t>
                  </w:r>
                  <w:r w:rsidRPr="00F72F60">
                    <w:rPr>
                      <w:sz w:val="16"/>
                      <w:szCs w:val="16"/>
                    </w:rPr>
                    <w:t xml:space="preserve"> Children’s Run </w:t>
                  </w:r>
                </w:p>
                <w:p w14:paraId="45987D03" w14:textId="77777777" w:rsidR="00F72F60" w:rsidRDefault="00F72F60" w:rsidP="002D1F74">
                  <w:pPr>
                    <w:pStyle w:val="BodyCopy"/>
                    <w:rPr>
                      <w:sz w:val="16"/>
                      <w:szCs w:val="16"/>
                    </w:rPr>
                  </w:pPr>
                  <w:r>
                    <w:rPr>
                      <w:sz w:val="16"/>
                      <w:szCs w:val="16"/>
                    </w:rPr>
                    <w:t>_____ I wil</w:t>
                  </w:r>
                  <w:r w:rsidR="00D24981">
                    <w:rPr>
                      <w:sz w:val="16"/>
                      <w:szCs w:val="16"/>
                    </w:rPr>
                    <w:t>l make a check payable to Van Buren Point Association</w:t>
                  </w:r>
                  <w:r>
                    <w:rPr>
                      <w:sz w:val="16"/>
                      <w:szCs w:val="16"/>
                    </w:rPr>
                    <w:t xml:space="preserve"> (add VBP 5K) in memo line and submit it with this form</w:t>
                  </w:r>
                </w:p>
                <w:p w14:paraId="0600B555" w14:textId="77777777" w:rsidR="00F72F60" w:rsidRPr="00F72F60" w:rsidRDefault="00F72F60" w:rsidP="002D1F74">
                  <w:pPr>
                    <w:pStyle w:val="BodyCopy"/>
                    <w:pBdr>
                      <w:bottom w:val="single" w:sz="12" w:space="1" w:color="auto"/>
                    </w:pBdr>
                    <w:rPr>
                      <w:b/>
                      <w:sz w:val="16"/>
                      <w:szCs w:val="16"/>
                    </w:rPr>
                  </w:pPr>
                </w:p>
                <w:p w14:paraId="64393E2A" w14:textId="77777777" w:rsidR="00F72F60" w:rsidRPr="00F72F60" w:rsidRDefault="00F72F60" w:rsidP="002D1F74">
                  <w:pPr>
                    <w:pStyle w:val="BodyCopy"/>
                    <w:rPr>
                      <w:sz w:val="24"/>
                      <w:szCs w:val="24"/>
                    </w:rPr>
                  </w:pPr>
                  <w:r w:rsidRPr="00F72F60">
                    <w:rPr>
                      <w:b/>
                      <w:sz w:val="24"/>
                      <w:szCs w:val="24"/>
                    </w:rPr>
                    <w:t>Signature</w:t>
                  </w:r>
                  <w:r w:rsidRPr="00F72F60">
                    <w:rPr>
                      <w:sz w:val="24"/>
                      <w:szCs w:val="24"/>
                    </w:rPr>
                    <w:t xml:space="preserve"> of participant or his/her parent/guardian</w:t>
                  </w:r>
                  <w:r w:rsidRPr="00F72F60">
                    <w:rPr>
                      <w:sz w:val="24"/>
                      <w:szCs w:val="24"/>
                    </w:rPr>
                    <w:tab/>
                  </w:r>
                  <w:r w:rsidRPr="00F72F60">
                    <w:rPr>
                      <w:sz w:val="24"/>
                      <w:szCs w:val="24"/>
                    </w:rPr>
                    <w:tab/>
                  </w:r>
                  <w:r w:rsidRPr="00F72F60">
                    <w:rPr>
                      <w:sz w:val="24"/>
                      <w:szCs w:val="24"/>
                    </w:rPr>
                    <w:tab/>
                  </w:r>
                  <w:r w:rsidRPr="00F72F60">
                    <w:rPr>
                      <w:b/>
                      <w:sz w:val="24"/>
                      <w:szCs w:val="24"/>
                    </w:rPr>
                    <w:t>Date</w:t>
                  </w:r>
                </w:p>
                <w:p w14:paraId="0312CB9F" w14:textId="77777777" w:rsidR="00F72F60" w:rsidRPr="009B4A5D" w:rsidRDefault="00F72F60" w:rsidP="002D1F74">
                  <w:pPr>
                    <w:pStyle w:val="BodyCopy"/>
                    <w:rPr>
                      <w:sz w:val="24"/>
                      <w:szCs w:val="24"/>
                    </w:rPr>
                  </w:pPr>
                </w:p>
              </w:txbxContent>
            </v:textbox>
            <w10:wrap anchorx="page" anchory="page"/>
          </v:shape>
        </w:pict>
      </w:r>
      <w:r>
        <w:rPr>
          <w:noProof/>
        </w:rPr>
        <w:pict w14:anchorId="71523ABA">
          <v:shape id="_x0000_s1064" type="#_x0000_t202" style="position:absolute;margin-left:581.85pt;margin-top:85.95pt;width:151pt;height:147.85pt;z-index:251656192;mso-position-horizontal-relative:page;mso-position-vertical-relative:page" filled="f" stroked="f" strokeweight="0">
            <v:textbox style="mso-next-textbox:#_x0000_s1064;mso-rotate-with-shape:t;mso-fit-text-to-shape:t" inset="0,0,0,0">
              <w:txbxContent>
                <w:p w14:paraId="1FD4DD0E" w14:textId="77777777" w:rsidR="0009127C" w:rsidRPr="00BA68FF" w:rsidRDefault="0009127C" w:rsidP="0009127C">
                  <w:pPr>
                    <w:jc w:val="center"/>
                    <w:rPr>
                      <w:rFonts w:ascii="Copperplate Gothic Bold" w:hAnsi="Copperplate Gothic Bold" w:cs="Aharoni"/>
                      <w:sz w:val="52"/>
                      <w:szCs w:val="52"/>
                    </w:rPr>
                  </w:pPr>
                  <w:r w:rsidRPr="00BA68FF">
                    <w:rPr>
                      <w:rFonts w:ascii="Copperplate Gothic Bold" w:hAnsi="Copperplate Gothic Bold" w:cs="Aharoni"/>
                      <w:sz w:val="52"/>
                      <w:szCs w:val="52"/>
                    </w:rPr>
                    <w:t>Get to the POINT!</w:t>
                  </w:r>
                </w:p>
                <w:p w14:paraId="44312A16" w14:textId="77777777" w:rsidR="00DF37BE" w:rsidRDefault="00DF37BE" w:rsidP="00775A24">
                  <w:pPr>
                    <w:spacing w:line="240" w:lineRule="auto"/>
                    <w:rPr>
                      <w:rFonts w:ascii="Copperplate Gothic Bold" w:hAnsi="Copperplate Gothic Bold" w:cs="Aharoni"/>
                      <w:sz w:val="28"/>
                      <w:szCs w:val="28"/>
                    </w:rPr>
                  </w:pPr>
                </w:p>
                <w:p w14:paraId="2D28758B" w14:textId="77777777" w:rsidR="00775A24" w:rsidRDefault="0009127C" w:rsidP="00775A24">
                  <w:pPr>
                    <w:spacing w:line="240" w:lineRule="auto"/>
                    <w:rPr>
                      <w:rFonts w:ascii="Copperplate Gothic Bold" w:hAnsi="Copperplate Gothic Bold" w:cs="Aharoni"/>
                      <w:sz w:val="28"/>
                      <w:szCs w:val="28"/>
                    </w:rPr>
                  </w:pPr>
                  <w:r w:rsidRPr="004F3BF1">
                    <w:rPr>
                      <w:rFonts w:ascii="Copperplate Gothic Bold" w:hAnsi="Copperplate Gothic Bold" w:cs="Aharoni"/>
                      <w:sz w:val="28"/>
                      <w:szCs w:val="28"/>
                    </w:rPr>
                    <w:t>Van Buren Point</w:t>
                  </w:r>
                </w:p>
                <w:p w14:paraId="04323063" w14:textId="1C3C3165" w:rsidR="00775A24" w:rsidRDefault="00DB0721" w:rsidP="00775A24">
                  <w:pPr>
                    <w:spacing w:line="240" w:lineRule="auto"/>
                    <w:jc w:val="center"/>
                    <w:rPr>
                      <w:rFonts w:ascii="Copperplate Gothic Bold" w:hAnsi="Copperplate Gothic Bold" w:cs="Aharoni"/>
                      <w:sz w:val="28"/>
                      <w:szCs w:val="28"/>
                    </w:rPr>
                  </w:pPr>
                  <w:r>
                    <w:rPr>
                      <w:rFonts w:ascii="Copperplate Gothic Bold" w:hAnsi="Copperplate Gothic Bold" w:cs="Aharoni"/>
                      <w:sz w:val="28"/>
                      <w:szCs w:val="28"/>
                    </w:rPr>
                    <w:t>5</w:t>
                  </w:r>
                  <w:r w:rsidR="00204AB3">
                    <w:rPr>
                      <w:rFonts w:ascii="Copperplate Gothic Bold" w:hAnsi="Copperplate Gothic Bold" w:cs="Aharoni"/>
                      <w:sz w:val="28"/>
                      <w:szCs w:val="28"/>
                    </w:rPr>
                    <w:t>th</w:t>
                  </w:r>
                  <w:r w:rsidR="00775A24">
                    <w:rPr>
                      <w:rFonts w:ascii="Copperplate Gothic Bold" w:hAnsi="Copperplate Gothic Bold" w:cs="Aharoni"/>
                      <w:sz w:val="28"/>
                      <w:szCs w:val="28"/>
                    </w:rPr>
                    <w:t xml:space="preserve"> </w:t>
                  </w:r>
                  <w:r w:rsidR="0009127C" w:rsidRPr="004F3BF1">
                    <w:rPr>
                      <w:rFonts w:ascii="Copperplate Gothic Bold" w:hAnsi="Copperplate Gothic Bold" w:cs="Aharoni"/>
                      <w:sz w:val="28"/>
                      <w:szCs w:val="28"/>
                    </w:rPr>
                    <w:t xml:space="preserve">Annual </w:t>
                  </w:r>
                </w:p>
                <w:p w14:paraId="1477061B" w14:textId="77777777" w:rsidR="0009127C" w:rsidRPr="004F3BF1" w:rsidRDefault="0009127C" w:rsidP="00775A24">
                  <w:pPr>
                    <w:spacing w:line="240" w:lineRule="auto"/>
                    <w:jc w:val="center"/>
                    <w:rPr>
                      <w:rFonts w:ascii="Copperplate Gothic Bold" w:hAnsi="Copperplate Gothic Bold" w:cs="Aharoni"/>
                      <w:sz w:val="28"/>
                      <w:szCs w:val="28"/>
                    </w:rPr>
                  </w:pPr>
                  <w:r w:rsidRPr="004F3BF1">
                    <w:rPr>
                      <w:rFonts w:ascii="Copperplate Gothic Bold" w:hAnsi="Copperplate Gothic Bold" w:cs="Aharoni"/>
                      <w:sz w:val="28"/>
                      <w:szCs w:val="28"/>
                    </w:rPr>
                    <w:t>5K Run</w:t>
                  </w:r>
                  <w:r w:rsidR="00775A24">
                    <w:rPr>
                      <w:rFonts w:ascii="Copperplate Gothic Bold" w:hAnsi="Copperplate Gothic Bold" w:cs="Aharoni"/>
                      <w:sz w:val="28"/>
                      <w:szCs w:val="28"/>
                    </w:rPr>
                    <w:t>/WALK</w:t>
                  </w:r>
                </w:p>
                <w:p w14:paraId="3531FFDE" w14:textId="51ADCEDA" w:rsidR="0009127C" w:rsidRPr="004F3BF1" w:rsidRDefault="00204AB3" w:rsidP="0009127C">
                  <w:pPr>
                    <w:spacing w:line="240" w:lineRule="auto"/>
                    <w:jc w:val="center"/>
                    <w:rPr>
                      <w:rFonts w:ascii="Copperplate Gothic Bold" w:hAnsi="Copperplate Gothic Bold" w:cs="Aharoni"/>
                      <w:sz w:val="28"/>
                      <w:szCs w:val="28"/>
                    </w:rPr>
                  </w:pPr>
                  <w:r>
                    <w:rPr>
                      <w:rFonts w:ascii="Copperplate Gothic Bold" w:hAnsi="Copperplate Gothic Bold" w:cs="Aharoni"/>
                      <w:sz w:val="28"/>
                      <w:szCs w:val="28"/>
                    </w:rPr>
                    <w:t xml:space="preserve">July </w:t>
                  </w:r>
                  <w:r w:rsidR="00DB0721">
                    <w:rPr>
                      <w:rFonts w:ascii="Copperplate Gothic Bold" w:hAnsi="Copperplate Gothic Bold" w:cs="Aharoni"/>
                      <w:sz w:val="28"/>
                      <w:szCs w:val="28"/>
                    </w:rPr>
                    <w:t>1</w:t>
                  </w:r>
                  <w:r>
                    <w:rPr>
                      <w:rFonts w:ascii="Copperplate Gothic Bold" w:hAnsi="Copperplate Gothic Bold" w:cs="Aharoni"/>
                      <w:sz w:val="28"/>
                      <w:szCs w:val="28"/>
                    </w:rPr>
                    <w:t>, 201</w:t>
                  </w:r>
                  <w:r w:rsidR="00DB0721">
                    <w:rPr>
                      <w:rFonts w:ascii="Copperplate Gothic Bold" w:hAnsi="Copperplate Gothic Bold" w:cs="Aharoni"/>
                      <w:sz w:val="28"/>
                      <w:szCs w:val="28"/>
                    </w:rPr>
                    <w:t>8</w:t>
                  </w:r>
                </w:p>
                <w:p w14:paraId="5A31BB1E" w14:textId="77777777" w:rsidR="008E7C9C" w:rsidRPr="0009127C" w:rsidRDefault="008E7C9C" w:rsidP="0009127C"/>
              </w:txbxContent>
            </v:textbox>
            <w10:wrap anchorx="page" anchory="page"/>
          </v:shape>
        </w:pict>
      </w:r>
      <w:r>
        <w:rPr>
          <w:noProof/>
        </w:rPr>
        <w:pict w14:anchorId="7AA3E3FC">
          <v:shape id="_x0000_s1065" type="#_x0000_t202" style="position:absolute;margin-left:575.85pt;margin-top:252.7pt;width:181.2pt;height:23.05pt;z-index:251657216;mso-position-horizontal-relative:page;mso-position-vertical-relative:page" filled="f" stroked="f" strokeweight="0">
            <v:textbox style="mso-next-textbox:#_x0000_s1065;mso-rotate-with-shape:t;mso-fit-text-to-shape:t" inset="0,0,0,0">
              <w:txbxContent>
                <w:p w14:paraId="12A09851" w14:textId="77777777" w:rsidR="00094CF7" w:rsidRPr="001924D4" w:rsidRDefault="00094CF7" w:rsidP="00451D02">
                  <w:pPr>
                    <w:pStyle w:val="CompanyName"/>
                    <w:jc w:val="left"/>
                    <w:rPr>
                      <w:color w:val="auto"/>
                      <w:szCs w:val="24"/>
                    </w:rPr>
                  </w:pPr>
                </w:p>
              </w:txbxContent>
            </v:textbox>
            <w10:wrap anchorx="page" anchory="page"/>
          </v:shape>
        </w:pict>
      </w:r>
      <w:r w:rsidR="0009127C">
        <w:rPr>
          <w:noProof/>
        </w:rPr>
        <w:drawing>
          <wp:anchor distT="0" distB="0" distL="114300" distR="114300" simplePos="0" relativeHeight="251670528" behindDoc="0" locked="0" layoutInCell="1" allowOverlap="1" wp14:anchorId="7C6E2278" wp14:editId="282D5366">
            <wp:simplePos x="0" y="0"/>
            <wp:positionH relativeFrom="column">
              <wp:posOffset>6542405</wp:posOffset>
            </wp:positionH>
            <wp:positionV relativeFrom="paragraph">
              <wp:posOffset>2568575</wp:posOffset>
            </wp:positionV>
            <wp:extent cx="2800350" cy="3789680"/>
            <wp:effectExtent l="57150" t="38100" r="38100" b="20320"/>
            <wp:wrapSquare wrapText="bothSides"/>
            <wp:docPr id="1" name="Picture 1" descr="http://www.pyracantha.com/images/924%20Orange%20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yracantha.com/images/924%20Orange%20Sail.jpg"/>
                    <pic:cNvPicPr>
                      <a:picLocks noChangeAspect="1" noChangeArrowheads="1"/>
                    </pic:cNvPicPr>
                  </pic:nvPicPr>
                  <pic:blipFill>
                    <a:blip r:embed="rId6" cstate="print"/>
                    <a:srcRect/>
                    <a:stretch>
                      <a:fillRect/>
                    </a:stretch>
                  </pic:blipFill>
                  <pic:spPr bwMode="auto">
                    <a:xfrm>
                      <a:off x="0" y="0"/>
                      <a:ext cx="2800350" cy="3789680"/>
                    </a:xfrm>
                    <a:prstGeom prst="rect">
                      <a:avLst/>
                    </a:prstGeom>
                    <a:noFill/>
                    <a:ln w="38100">
                      <a:solidFill>
                        <a:schemeClr val="tx1"/>
                      </a:solidFill>
                      <a:miter lim="800000"/>
                      <a:headEnd/>
                      <a:tailEnd/>
                    </a:ln>
                  </pic:spPr>
                </pic:pic>
              </a:graphicData>
            </a:graphic>
          </wp:anchor>
        </w:drawing>
      </w:r>
      <w:r>
        <w:rPr>
          <w:noProof/>
        </w:rPr>
        <w:pict w14:anchorId="6DE548FE">
          <v:shape id="_x0000_s1307" type="#_x0000_t202" style="position:absolute;margin-left:549.8pt;margin-top:72.25pt;width:207.25pt;height:13.7pt;z-index:251665408;mso-position-horizontal-relative:page;mso-position-vertical-relative:page" filled="f" stroked="f">
            <v:textbox style="mso-next-textbox:#_x0000_s1307" inset="0,0,0,0">
              <w:txbxContent>
                <w:p w14:paraId="3A850E62" w14:textId="77777777" w:rsidR="008E7C9C" w:rsidRPr="00B56DA5" w:rsidRDefault="008E7C9C" w:rsidP="00B56DA5"/>
              </w:txbxContent>
            </v:textbox>
            <w10:wrap anchorx="page" anchory="page"/>
          </v:shape>
        </w:pict>
      </w:r>
      <w:r>
        <w:rPr>
          <w:noProof/>
        </w:rPr>
        <w:pict w14:anchorId="102E296B">
          <v:shape id="_x0000_s1299" type="#_x0000_t202" style="position:absolute;margin-left:445.2pt;margin-top:36pt;width:64.8pt;height:165.6pt;z-index:251662336;mso-position-horizontal-relative:page;mso-position-vertical-relative:page" filled="f" stroked="f">
            <v:textbox style="layout-flow:vertical;mso-fit-shape-to-text:t" inset="0,0,0,0">
              <w:txbxContent>
                <w:p w14:paraId="2BF1B053" w14:textId="77777777" w:rsidR="008E7C9C" w:rsidRPr="00823084" w:rsidRDefault="008E7C9C" w:rsidP="009B4A5D">
                  <w:pPr>
                    <w:pStyle w:val="ReturnAddress"/>
                  </w:pPr>
                </w:p>
                <w:p w14:paraId="72063531" w14:textId="77777777" w:rsidR="008E7C9C" w:rsidRPr="00823084" w:rsidRDefault="008E7C9C" w:rsidP="00BA0E35">
                  <w:pPr>
                    <w:pStyle w:val="ReturnAddress"/>
                  </w:pPr>
                </w:p>
                <w:p w14:paraId="73339F38" w14:textId="77777777" w:rsidR="008E7C9C" w:rsidRPr="00823084" w:rsidRDefault="008E7C9C" w:rsidP="00BA0E35">
                  <w:pPr>
                    <w:pStyle w:val="ReturnAddress"/>
                  </w:pPr>
                </w:p>
              </w:txbxContent>
            </v:textbox>
            <w10:wrap anchorx="page" anchory="page"/>
          </v:shape>
        </w:pict>
      </w:r>
      <w:r>
        <w:rPr>
          <w:noProof/>
        </w:rPr>
        <w:pict w14:anchorId="55F7AC23">
          <v:line id="COM 1" o:spid="_x0000_s1062" style="position:absolute;z-index:251654144;mso-position-horizontal-relative:page;mso-position-vertical-relative:page" from="575.85pt,158.75pt" to="732.85pt,158.75pt" fillcolor="black" strokecolor="#930" strokeweight=".5pt">
            <w10:wrap anchorx="page" anchory="page"/>
          </v:line>
        </w:pict>
      </w:r>
      <w:r>
        <w:rPr>
          <w:noProof/>
        </w:rPr>
        <w:pict w14:anchorId="19939262">
          <v:shape id="_x0000_s1314" type="#_x0000_t202" style="position:absolute;margin-left:615.6pt;margin-top:397.15pt;width:130.85pt;height:126.8pt;z-index:251666432;mso-wrap-style:none;mso-position-horizontal-relative:page;mso-position-vertical-relative:page" filled="f" stroked="f">
            <v:textbox style="mso-fit-shape-to-text:t">
              <w:txbxContent>
                <w:p w14:paraId="4EE68066" w14:textId="77777777" w:rsidR="000F09C9" w:rsidRPr="000F09C9" w:rsidRDefault="000F09C9"/>
              </w:txbxContent>
            </v:textbox>
            <w10:wrap anchorx="page" anchory="page"/>
          </v:shape>
        </w:pict>
      </w:r>
      <w:r>
        <w:rPr>
          <w:noProof/>
        </w:rPr>
        <w:pict w14:anchorId="4D638102">
          <v:shape id="_x0000_s1063" type="#_x0000_t202" style="position:absolute;margin-left:581.85pt;margin-top:534.3pt;width:150.95pt;height:10.85pt;z-index:251655168;mso-position-horizontal-relative:page;mso-position-vertical-relative:page" filled="f" stroked="f" strokeweight="0">
            <v:textbox style="mso-next-textbox:#_x0000_s1063;mso-rotate-with-shape:t;mso-fit-shape-to-text:t;mso-fit-text-to-shape:t" inset="0,0,0,0">
              <w:txbxContent>
                <w:p w14:paraId="43A87D70" w14:textId="77777777" w:rsidR="008E7C9C" w:rsidRPr="00823084" w:rsidRDefault="008E7C9C" w:rsidP="00823084"/>
              </w:txbxContent>
            </v:textbox>
            <w10:wrap anchorx="page" anchory="page"/>
          </v:shape>
        </w:pict>
      </w:r>
      <w:r>
        <w:rPr>
          <w:noProof/>
        </w:rPr>
        <w:pict w14:anchorId="7D590789">
          <v:line id="COM 2" o:spid="_x0000_s1209" style="position:absolute;z-index:251658240;mso-position-horizontal-relative:page;mso-position-vertical-relative:page" from="575.85pt,573.9pt" to="744.9pt,573.9pt" fillcolor="black" strokecolor="white" strokeweight=".5pt">
            <w10:wrap anchorx="page" anchory="page"/>
          </v:line>
        </w:pict>
      </w:r>
      <w:r>
        <w:rPr>
          <w:noProof/>
        </w:rPr>
        <w:pict w14:anchorId="5B82FC7E">
          <v:shape id="_x0000_s1300" type="#_x0000_t202" style="position:absolute;margin-left:365.8pt;margin-top:246.4pt;width:41.3pt;height:145.8pt;z-index:251663360;mso-position-horizontal-relative:page;mso-position-vertical-relative:page" filled="f" stroked="f">
            <v:textbox style="layout-flow:vertical;mso-next-textbox:#_x0000_s1300;mso-fit-shape-to-text:t" inset="0,0,0,0">
              <w:txbxContent>
                <w:p w14:paraId="20DD5338" w14:textId="77777777" w:rsidR="008E7C9C" w:rsidRPr="00823084" w:rsidRDefault="008E7C9C" w:rsidP="00BA0E35">
                  <w:pPr>
                    <w:pStyle w:val="Address"/>
                  </w:pPr>
                </w:p>
              </w:txbxContent>
            </v:textbox>
            <w10:wrap anchorx="page" anchory="page"/>
          </v:shape>
        </w:pict>
      </w:r>
      <w:r>
        <w:rPr>
          <w:noProof/>
        </w:rPr>
        <w:pict w14:anchorId="4B1D5300">
          <v:shape id="_x0000_s1039" type="#_x0000_t202" style="position:absolute;margin-left:55.5pt;margin-top:534.3pt;width:141.45pt;height:23.05pt;z-index:251652096;mso-position-horizontal-relative:page;mso-position-vertical-relative:page" filled="f" stroked="f" strokeweight="0">
            <v:textbox style="mso-next-textbox:#_x0000_s1039;mso-rotate-with-shape:t;mso-fit-shape-to-text:t" inset="0,0,0,0">
              <w:txbxContent>
                <w:p w14:paraId="358EC17A" w14:textId="77777777" w:rsidR="008E7C9C" w:rsidRPr="00823084" w:rsidRDefault="008E7C9C" w:rsidP="00725E36">
                  <w:pPr>
                    <w:pStyle w:val="Heading3"/>
                  </w:pPr>
                </w:p>
              </w:txbxContent>
            </v:textbox>
            <w10:wrap anchorx="page" anchory="page"/>
          </v:shape>
        </w:pict>
      </w:r>
      <w:r>
        <w:rPr>
          <w:noProof/>
        </w:rPr>
        <w:pict w14:anchorId="3F06100D">
          <v:line id="COM 3" o:spid="_x0000_s1044" style="position:absolute;z-index:251653120;mso-position-horizontal-relative:page;mso-position-vertical-relative:page" from="52.65pt,574.15pt" to="221.7pt,574.15pt" fillcolor="black" strokecolor="white" strokeweight=".5pt">
            <w10:wrap anchorx="page" anchory="page"/>
          </v:line>
        </w:pict>
      </w:r>
      <w:r w:rsidR="008E7C9C">
        <w:br w:type="page"/>
      </w:r>
    </w:p>
    <w:p w14:paraId="2F32D332" w14:textId="77777777" w:rsidR="008E7C9C" w:rsidRDefault="008120EB" w:rsidP="00834626">
      <w:bookmarkStart w:id="0" w:name="_GoBack"/>
      <w:bookmarkEnd w:id="0"/>
      <w:r>
        <w:rPr>
          <w:noProof/>
        </w:rPr>
        <w:lastRenderedPageBreak/>
        <w:pict w14:anchorId="66A28F86">
          <v:shape id="_x0000_s1303" type="#_x0000_t202" style="position:absolute;margin-left:283.3pt;margin-top:71.75pt;width:230pt;height:561.2pt;z-index:251664384;mso-position-horizontal-relative:page;mso-position-vertical-relative:page" filled="f" fillcolor="purple" stroked="f">
            <v:textbox style="mso-next-textbox:#_x0000_s1303" inset="0,0,0,0">
              <w:txbxContent>
                <w:p w14:paraId="04C19C6A" w14:textId="77777777" w:rsidR="008E7C9C" w:rsidRPr="004F3BF1" w:rsidRDefault="0009127C" w:rsidP="00451D02">
                  <w:pPr>
                    <w:pStyle w:val="Heading2"/>
                    <w:jc w:val="center"/>
                    <w:rPr>
                      <w:rFonts w:ascii="Copperplate Gothic Bold" w:hAnsi="Copperplate Gothic Bold"/>
                      <w:color w:val="auto"/>
                      <w:sz w:val="56"/>
                      <w:szCs w:val="56"/>
                    </w:rPr>
                  </w:pPr>
                  <w:r w:rsidRPr="004F3BF1">
                    <w:rPr>
                      <w:rFonts w:ascii="Copperplate Gothic Bold" w:hAnsi="Copperplate Gothic Bold"/>
                      <w:color w:val="auto"/>
                      <w:sz w:val="56"/>
                      <w:szCs w:val="56"/>
                    </w:rPr>
                    <w:t xml:space="preserve">MAke a “Point” </w:t>
                  </w:r>
                  <w:r w:rsidR="004F3BF1">
                    <w:rPr>
                      <w:rFonts w:ascii="Copperplate Gothic Bold" w:hAnsi="Copperplate Gothic Bold"/>
                      <w:color w:val="auto"/>
                      <w:sz w:val="56"/>
                      <w:szCs w:val="56"/>
                    </w:rPr>
                    <w:t xml:space="preserve">         to </w:t>
                  </w:r>
                  <w:r w:rsidR="00451D02" w:rsidRPr="004F3BF1">
                    <w:rPr>
                      <w:rFonts w:ascii="Copperplate Gothic Bold" w:hAnsi="Copperplate Gothic Bold"/>
                      <w:color w:val="auto"/>
                      <w:sz w:val="56"/>
                      <w:szCs w:val="56"/>
                    </w:rPr>
                    <w:t>Join Us</w:t>
                  </w:r>
                  <w:r w:rsidR="00B56DA5" w:rsidRPr="004F3BF1">
                    <w:rPr>
                      <w:rFonts w:ascii="Copperplate Gothic Bold" w:hAnsi="Copperplate Gothic Bold"/>
                      <w:color w:val="auto"/>
                      <w:sz w:val="56"/>
                      <w:szCs w:val="56"/>
                    </w:rPr>
                    <w:t>…</w:t>
                  </w:r>
                </w:p>
                <w:p w14:paraId="129A4F79" w14:textId="23400F9B" w:rsidR="009B4A5D" w:rsidRPr="00451D02" w:rsidRDefault="004F3BF1" w:rsidP="00451D02">
                  <w:pPr>
                    <w:pStyle w:val="BodyCopy"/>
                    <w:jc w:val="center"/>
                    <w:rPr>
                      <w:b/>
                      <w:sz w:val="28"/>
                      <w:szCs w:val="28"/>
                    </w:rPr>
                  </w:pPr>
                  <w:r>
                    <w:rPr>
                      <w:b/>
                      <w:sz w:val="28"/>
                      <w:szCs w:val="28"/>
                    </w:rPr>
                    <w:t>In</w:t>
                  </w:r>
                  <w:r w:rsidR="00451D02" w:rsidRPr="00451D02">
                    <w:rPr>
                      <w:b/>
                      <w:sz w:val="28"/>
                      <w:szCs w:val="28"/>
                    </w:rPr>
                    <w:t xml:space="preserve"> </w:t>
                  </w:r>
                  <w:r w:rsidR="00204AB3">
                    <w:rPr>
                      <w:b/>
                      <w:sz w:val="28"/>
                      <w:szCs w:val="28"/>
                    </w:rPr>
                    <w:t>running our fourth</w:t>
                  </w:r>
                  <w:r w:rsidR="00451D02">
                    <w:rPr>
                      <w:b/>
                      <w:sz w:val="28"/>
                      <w:szCs w:val="28"/>
                    </w:rPr>
                    <w:t xml:space="preserve"> VBP 5K</w:t>
                  </w:r>
                  <w:r w:rsidR="00204AB3">
                    <w:rPr>
                      <w:b/>
                      <w:sz w:val="28"/>
                      <w:szCs w:val="28"/>
                    </w:rPr>
                    <w:t xml:space="preserve"> race for new </w:t>
                  </w:r>
                  <w:r w:rsidR="005440EF">
                    <w:rPr>
                      <w:b/>
                      <w:sz w:val="28"/>
                      <w:szCs w:val="28"/>
                    </w:rPr>
                    <w:t xml:space="preserve">Community Center </w:t>
                  </w:r>
                  <w:r w:rsidR="00204AB3">
                    <w:rPr>
                      <w:b/>
                      <w:sz w:val="28"/>
                      <w:szCs w:val="28"/>
                    </w:rPr>
                    <w:t xml:space="preserve">floors on July </w:t>
                  </w:r>
                  <w:r w:rsidR="00DB0721">
                    <w:rPr>
                      <w:b/>
                      <w:sz w:val="28"/>
                      <w:szCs w:val="28"/>
                    </w:rPr>
                    <w:t>1</w:t>
                  </w:r>
                  <w:r w:rsidR="00204AB3">
                    <w:rPr>
                      <w:b/>
                      <w:sz w:val="28"/>
                      <w:szCs w:val="28"/>
                    </w:rPr>
                    <w:t>, 201</w:t>
                  </w:r>
                  <w:r w:rsidR="00DB0721">
                    <w:rPr>
                      <w:b/>
                      <w:sz w:val="28"/>
                      <w:szCs w:val="28"/>
                    </w:rPr>
                    <w:t>8</w:t>
                  </w:r>
                  <w:r w:rsidR="00451D02" w:rsidRPr="00451D02">
                    <w:rPr>
                      <w:b/>
                      <w:sz w:val="28"/>
                      <w:szCs w:val="28"/>
                    </w:rPr>
                    <w:t>!</w:t>
                  </w:r>
                </w:p>
                <w:p w14:paraId="44E79AF1" w14:textId="77777777" w:rsidR="00451D02" w:rsidRDefault="0009127C" w:rsidP="0009127C">
                  <w:pPr>
                    <w:pStyle w:val="BodyCopy"/>
                    <w:jc w:val="center"/>
                    <w:rPr>
                      <w:b/>
                      <w:sz w:val="28"/>
                      <w:szCs w:val="28"/>
                    </w:rPr>
                  </w:pPr>
                  <w:r>
                    <w:rPr>
                      <w:b/>
                      <w:sz w:val="28"/>
                      <w:szCs w:val="28"/>
                    </w:rPr>
                    <w:t>B</w:t>
                  </w:r>
                  <w:r w:rsidR="00451D02" w:rsidRPr="00451D02">
                    <w:rPr>
                      <w:b/>
                      <w:sz w:val="28"/>
                      <w:szCs w:val="28"/>
                    </w:rPr>
                    <w:t xml:space="preserve">ring your family and friends, </w:t>
                  </w:r>
                  <w:r>
                    <w:rPr>
                      <w:b/>
                      <w:sz w:val="28"/>
                      <w:szCs w:val="28"/>
                    </w:rPr>
                    <w:t xml:space="preserve">          </w:t>
                  </w:r>
                  <w:r w:rsidR="00451D02" w:rsidRPr="00451D02">
                    <w:rPr>
                      <w:b/>
                      <w:sz w:val="28"/>
                      <w:szCs w:val="28"/>
                    </w:rPr>
                    <w:t xml:space="preserve">and walk or run the </w:t>
                  </w:r>
                  <w:r>
                    <w:rPr>
                      <w:b/>
                      <w:sz w:val="28"/>
                      <w:szCs w:val="28"/>
                    </w:rPr>
                    <w:t xml:space="preserve">                             </w:t>
                  </w:r>
                  <w:r w:rsidR="00451D02" w:rsidRPr="00451D02">
                    <w:rPr>
                      <w:b/>
                      <w:sz w:val="28"/>
                      <w:szCs w:val="28"/>
                    </w:rPr>
                    <w:t>streets of summer at VBP!</w:t>
                  </w:r>
                </w:p>
                <w:p w14:paraId="042FDC0E" w14:textId="77777777" w:rsidR="001924D4" w:rsidRPr="00451D02" w:rsidRDefault="001924D4" w:rsidP="004F3BF1">
                  <w:pPr>
                    <w:pStyle w:val="BodyCopy"/>
                    <w:rPr>
                      <w:sz w:val="28"/>
                      <w:szCs w:val="28"/>
                    </w:rPr>
                  </w:pPr>
                </w:p>
                <w:p w14:paraId="3B19CA05" w14:textId="77777777" w:rsidR="0009127C" w:rsidRPr="004F3BF1" w:rsidRDefault="0009127C" w:rsidP="0009127C">
                  <w:pPr>
                    <w:jc w:val="center"/>
                    <w:rPr>
                      <w:rFonts w:ascii="Copperplate Gothic Bold" w:hAnsi="Copperplate Gothic Bold"/>
                      <w:sz w:val="40"/>
                      <w:szCs w:val="40"/>
                    </w:rPr>
                  </w:pPr>
                  <w:r w:rsidRPr="004F3BF1">
                    <w:rPr>
                      <w:rFonts w:ascii="Copperplate Gothic Bold" w:hAnsi="Copperplate Gothic Bold"/>
                      <w:noProof/>
                      <w:sz w:val="40"/>
                      <w:szCs w:val="40"/>
                    </w:rPr>
                    <w:t>Get to the POINT…</w:t>
                  </w:r>
                </w:p>
                <w:p w14:paraId="6767FFD9" w14:textId="77777777" w:rsidR="0009127C" w:rsidRDefault="0009127C" w:rsidP="00505636">
                  <w:pPr>
                    <w:jc w:val="center"/>
                    <w:rPr>
                      <w:sz w:val="24"/>
                      <w:szCs w:val="24"/>
                    </w:rPr>
                  </w:pPr>
                  <w:r w:rsidRPr="0009127C">
                    <w:rPr>
                      <w:noProof/>
                      <w:sz w:val="24"/>
                      <w:szCs w:val="24"/>
                    </w:rPr>
                    <w:drawing>
                      <wp:inline distT="0" distB="0" distL="0" distR="0" wp14:anchorId="5FB25C40" wp14:editId="5889E2A2">
                        <wp:extent cx="2790060" cy="3015651"/>
                        <wp:effectExtent l="57150" t="38100" r="29340" b="13299"/>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yracantha.com/images/924%20Orange%20Sail.jpg"/>
                                <pic:cNvPicPr>
                                  <a:picLocks noChangeAspect="1" noChangeArrowheads="1"/>
                                </pic:cNvPicPr>
                              </pic:nvPicPr>
                              <pic:blipFill>
                                <a:blip r:embed="rId7"/>
                                <a:srcRect/>
                                <a:stretch>
                                  <a:fillRect/>
                                </a:stretch>
                              </pic:blipFill>
                              <pic:spPr bwMode="auto">
                                <a:xfrm>
                                  <a:off x="0" y="0"/>
                                  <a:ext cx="2792996" cy="3018824"/>
                                </a:xfrm>
                                <a:prstGeom prst="rect">
                                  <a:avLst/>
                                </a:prstGeom>
                                <a:noFill/>
                                <a:ln w="38100">
                                  <a:solidFill>
                                    <a:schemeClr val="tx1"/>
                                  </a:solidFill>
                                  <a:miter lim="800000"/>
                                  <a:headEnd/>
                                  <a:tailEnd/>
                                </a:ln>
                              </pic:spPr>
                            </pic:pic>
                          </a:graphicData>
                        </a:graphic>
                      </wp:inline>
                    </w:drawing>
                  </w:r>
                </w:p>
                <w:p w14:paraId="1BCF2677" w14:textId="77777777" w:rsidR="0009127C" w:rsidRDefault="0009127C" w:rsidP="00505636">
                  <w:pPr>
                    <w:jc w:val="center"/>
                    <w:rPr>
                      <w:sz w:val="24"/>
                      <w:szCs w:val="24"/>
                    </w:rPr>
                  </w:pPr>
                </w:p>
                <w:p w14:paraId="750355A8" w14:textId="77777777" w:rsidR="0009127C" w:rsidRDefault="0009127C" w:rsidP="00505636">
                  <w:pPr>
                    <w:jc w:val="center"/>
                    <w:rPr>
                      <w:sz w:val="24"/>
                      <w:szCs w:val="24"/>
                    </w:rPr>
                  </w:pPr>
                </w:p>
                <w:p w14:paraId="1BF9F13D" w14:textId="77777777" w:rsidR="0009127C" w:rsidRDefault="0009127C" w:rsidP="00505636">
                  <w:pPr>
                    <w:jc w:val="center"/>
                    <w:rPr>
                      <w:sz w:val="24"/>
                      <w:szCs w:val="24"/>
                    </w:rPr>
                  </w:pPr>
                </w:p>
                <w:p w14:paraId="5EA87784" w14:textId="77777777" w:rsidR="0009127C" w:rsidRDefault="0009127C" w:rsidP="00505636">
                  <w:pPr>
                    <w:jc w:val="center"/>
                    <w:rPr>
                      <w:sz w:val="24"/>
                      <w:szCs w:val="24"/>
                    </w:rPr>
                  </w:pPr>
                </w:p>
                <w:p w14:paraId="7FFDF24B" w14:textId="77777777" w:rsidR="0009127C" w:rsidRDefault="0009127C" w:rsidP="00505636">
                  <w:pPr>
                    <w:jc w:val="center"/>
                    <w:rPr>
                      <w:sz w:val="24"/>
                      <w:szCs w:val="24"/>
                    </w:rPr>
                  </w:pPr>
                </w:p>
                <w:p w14:paraId="4C45244D" w14:textId="77777777" w:rsidR="0009127C" w:rsidRDefault="0009127C" w:rsidP="00505636">
                  <w:pPr>
                    <w:jc w:val="center"/>
                    <w:rPr>
                      <w:sz w:val="24"/>
                      <w:szCs w:val="24"/>
                    </w:rPr>
                  </w:pPr>
                </w:p>
                <w:p w14:paraId="138E7DF5" w14:textId="77777777" w:rsidR="0009127C" w:rsidRDefault="0009127C" w:rsidP="00505636">
                  <w:pPr>
                    <w:jc w:val="center"/>
                    <w:rPr>
                      <w:sz w:val="24"/>
                      <w:szCs w:val="24"/>
                    </w:rPr>
                  </w:pPr>
                </w:p>
                <w:p w14:paraId="5C82EDA1" w14:textId="77777777" w:rsidR="008E7C9C" w:rsidRPr="00505636" w:rsidRDefault="00505636" w:rsidP="00505636">
                  <w:pPr>
                    <w:jc w:val="center"/>
                    <w:rPr>
                      <w:sz w:val="24"/>
                      <w:szCs w:val="24"/>
                    </w:rPr>
                  </w:pPr>
                  <w:r w:rsidRPr="00505636">
                    <w:rPr>
                      <w:sz w:val="24"/>
                      <w:szCs w:val="24"/>
                    </w:rPr>
                    <w:t xml:space="preserve">*Please </w:t>
                  </w:r>
                  <w:r>
                    <w:rPr>
                      <w:sz w:val="24"/>
                      <w:szCs w:val="24"/>
                    </w:rPr>
                    <w:t xml:space="preserve">remember to </w:t>
                  </w:r>
                  <w:r w:rsidRPr="00505636">
                    <w:rPr>
                      <w:sz w:val="24"/>
                      <w:szCs w:val="24"/>
                    </w:rPr>
                    <w:t xml:space="preserve">pick up your race day tshirt, number and chip </w:t>
                  </w:r>
                  <w:r w:rsidR="002C4D60">
                    <w:rPr>
                      <w:sz w:val="24"/>
                      <w:szCs w:val="24"/>
                    </w:rPr>
                    <w:t>between 8-9AM on July 6 at</w:t>
                  </w:r>
                  <w:r>
                    <w:rPr>
                      <w:sz w:val="24"/>
                      <w:szCs w:val="24"/>
                    </w:rPr>
                    <w:t xml:space="preserve"> the Community Center*</w:t>
                  </w:r>
                </w:p>
              </w:txbxContent>
            </v:textbox>
            <w10:wrap anchorx="page" anchory="page"/>
          </v:shape>
        </w:pict>
      </w:r>
      <w:r>
        <w:rPr>
          <w:noProof/>
        </w:rPr>
        <w:pict w14:anchorId="0568E87E">
          <v:shape id="_x0000_s1317" type="#_x0000_t202" style="position:absolute;margin-left:508.2pt;margin-top:27.65pt;width:207.6pt;height:529.25pt;z-index:251667456" stroked="f">
            <v:textbox style="mso-next-textbox:#_x0000_s1317">
              <w:txbxContent>
                <w:p w14:paraId="1471C34B" w14:textId="77777777" w:rsidR="00E12F4B" w:rsidRDefault="00E12F4B" w:rsidP="00E12F4B">
                  <w:pPr>
                    <w:pStyle w:val="Heading2"/>
                    <w:jc w:val="center"/>
                    <w:rPr>
                      <w:color w:val="auto"/>
                      <w:sz w:val="32"/>
                      <w:szCs w:val="32"/>
                    </w:rPr>
                  </w:pPr>
                  <w:r w:rsidRPr="00E12F4B">
                    <w:rPr>
                      <w:noProof/>
                      <w:color w:val="auto"/>
                      <w:sz w:val="32"/>
                      <w:szCs w:val="32"/>
                    </w:rPr>
                    <w:drawing>
                      <wp:inline distT="0" distB="0" distL="0" distR="0" wp14:anchorId="3CC84375" wp14:editId="69D0BAD7">
                        <wp:extent cx="2120300" cy="828136"/>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uTtaQkAnr8I/UTYW_LoLYkI/AAAAAAAAAI4/ZpYpswVivNM/s1600/running-exercise-clip-art_421243.jpg"/>
                                <pic:cNvPicPr>
                                  <a:picLocks noChangeAspect="1" noChangeArrowheads="1"/>
                                </pic:cNvPicPr>
                              </pic:nvPicPr>
                              <pic:blipFill>
                                <a:blip r:embed="rId8"/>
                                <a:srcRect/>
                                <a:stretch>
                                  <a:fillRect/>
                                </a:stretch>
                              </pic:blipFill>
                              <pic:spPr bwMode="auto">
                                <a:xfrm>
                                  <a:off x="0" y="0"/>
                                  <a:ext cx="2117725" cy="827130"/>
                                </a:xfrm>
                                <a:prstGeom prst="rect">
                                  <a:avLst/>
                                </a:prstGeom>
                                <a:noFill/>
                                <a:ln w="9525">
                                  <a:noFill/>
                                  <a:miter lim="800000"/>
                                  <a:headEnd/>
                                  <a:tailEnd/>
                                </a:ln>
                              </pic:spPr>
                            </pic:pic>
                          </a:graphicData>
                        </a:graphic>
                      </wp:inline>
                    </w:drawing>
                  </w:r>
                </w:p>
                <w:p w14:paraId="6B5DCBC4" w14:textId="77777777" w:rsidR="00B56DA5" w:rsidRPr="004F3BF1" w:rsidRDefault="00B56DA5" w:rsidP="00B56DA5">
                  <w:pPr>
                    <w:pStyle w:val="Heading2"/>
                    <w:jc w:val="center"/>
                    <w:rPr>
                      <w:rFonts w:ascii="Copperplate Gothic Bold" w:hAnsi="Copperplate Gothic Bold"/>
                      <w:color w:val="auto"/>
                      <w:sz w:val="32"/>
                      <w:szCs w:val="32"/>
                    </w:rPr>
                  </w:pPr>
                  <w:r w:rsidRPr="004F3BF1">
                    <w:rPr>
                      <w:rFonts w:ascii="Copperplate Gothic Bold" w:hAnsi="Copperplate Gothic Bold"/>
                      <w:color w:val="auto"/>
                      <w:sz w:val="32"/>
                      <w:szCs w:val="32"/>
                    </w:rPr>
                    <w:t>Why Run?</w:t>
                  </w:r>
                </w:p>
                <w:p w14:paraId="085F0EE6" w14:textId="77777777" w:rsidR="00E12F4B" w:rsidRPr="00451D02" w:rsidRDefault="00B56DA5" w:rsidP="00B56DA5">
                  <w:pPr>
                    <w:pStyle w:val="BodyCopy"/>
                    <w:rPr>
                      <w:sz w:val="28"/>
                      <w:szCs w:val="28"/>
                    </w:rPr>
                  </w:pPr>
                  <w:r w:rsidRPr="00451D02">
                    <w:rPr>
                      <w:b/>
                      <w:sz w:val="28"/>
                      <w:szCs w:val="28"/>
                    </w:rPr>
                    <w:t>All proceeds of the race</w:t>
                  </w:r>
                  <w:r w:rsidRPr="00451D02">
                    <w:rPr>
                      <w:sz w:val="28"/>
                      <w:szCs w:val="28"/>
                    </w:rPr>
                    <w:t xml:space="preserve"> will be used for</w:t>
                  </w:r>
                  <w:r w:rsidR="00DF37BE">
                    <w:rPr>
                      <w:sz w:val="28"/>
                      <w:szCs w:val="28"/>
                    </w:rPr>
                    <w:t xml:space="preserve"> renovating Community Center</w:t>
                  </w:r>
                  <w:r w:rsidR="005C4FF2">
                    <w:rPr>
                      <w:sz w:val="28"/>
                      <w:szCs w:val="28"/>
                    </w:rPr>
                    <w:t>.</w:t>
                  </w:r>
                  <w:r w:rsidRPr="00451D02">
                    <w:rPr>
                      <w:sz w:val="28"/>
                      <w:szCs w:val="28"/>
                    </w:rPr>
                    <w:t xml:space="preserve"> </w:t>
                  </w:r>
                </w:p>
                <w:p w14:paraId="41CB4839" w14:textId="77777777" w:rsidR="00D76959" w:rsidRDefault="00D76959" w:rsidP="00B56DA5">
                  <w:pPr>
                    <w:pStyle w:val="BodyCopy"/>
                    <w:rPr>
                      <w:b/>
                      <w:sz w:val="28"/>
                      <w:szCs w:val="28"/>
                    </w:rPr>
                  </w:pPr>
                </w:p>
                <w:p w14:paraId="2E9E952A" w14:textId="77777777" w:rsidR="00D76959" w:rsidRDefault="00B56DA5" w:rsidP="00B56DA5">
                  <w:pPr>
                    <w:pStyle w:val="BodyCopy"/>
                    <w:rPr>
                      <w:b/>
                      <w:sz w:val="28"/>
                      <w:szCs w:val="28"/>
                    </w:rPr>
                  </w:pPr>
                  <w:r w:rsidRPr="00451D02">
                    <w:rPr>
                      <w:b/>
                      <w:sz w:val="28"/>
                      <w:szCs w:val="28"/>
                    </w:rPr>
                    <w:t xml:space="preserve">Sponsorship:  </w:t>
                  </w:r>
                  <w:r w:rsidR="001924D4">
                    <w:rPr>
                      <w:b/>
                      <w:sz w:val="28"/>
                      <w:szCs w:val="28"/>
                    </w:rPr>
                    <w:t xml:space="preserve">     </w:t>
                  </w:r>
                  <w:r w:rsidR="006C043A">
                    <w:rPr>
                      <w:b/>
                      <w:sz w:val="28"/>
                      <w:szCs w:val="28"/>
                    </w:rPr>
                    <w:t xml:space="preserve">       Business Sponsors - </w:t>
                  </w:r>
                  <w:r w:rsidR="006C043A" w:rsidRPr="006C043A">
                    <w:rPr>
                      <w:sz w:val="28"/>
                      <w:szCs w:val="28"/>
                    </w:rPr>
                    <w:t>$100 for name on t-shirts/ $200 for name and logo on t-shirts</w:t>
                  </w:r>
                  <w:r w:rsidR="006C043A">
                    <w:rPr>
                      <w:b/>
                      <w:sz w:val="28"/>
                      <w:szCs w:val="28"/>
                    </w:rPr>
                    <w:t xml:space="preserve"> </w:t>
                  </w:r>
                </w:p>
                <w:p w14:paraId="14CD39A9" w14:textId="77777777" w:rsidR="006C043A" w:rsidRDefault="006C043A" w:rsidP="00B56DA5">
                  <w:pPr>
                    <w:pStyle w:val="BodyCopy"/>
                    <w:rPr>
                      <w:b/>
                      <w:sz w:val="28"/>
                      <w:szCs w:val="28"/>
                    </w:rPr>
                  </w:pPr>
                  <w:r>
                    <w:rPr>
                      <w:b/>
                      <w:sz w:val="28"/>
                      <w:szCs w:val="28"/>
                    </w:rPr>
                    <w:t>Cottage Name Sponsors -</w:t>
                  </w:r>
                  <w:r w:rsidR="001924D4">
                    <w:rPr>
                      <w:b/>
                      <w:sz w:val="28"/>
                      <w:szCs w:val="28"/>
                    </w:rPr>
                    <w:t xml:space="preserve"> </w:t>
                  </w:r>
                  <w:r w:rsidRPr="006C043A">
                    <w:rPr>
                      <w:sz w:val="28"/>
                      <w:szCs w:val="28"/>
                    </w:rPr>
                    <w:t>$100 for your cottage’s name on t-shirt.</w:t>
                  </w:r>
                </w:p>
                <w:p w14:paraId="2029D439" w14:textId="77777777" w:rsidR="00D76959" w:rsidRDefault="00307C58" w:rsidP="00B56DA5">
                  <w:pPr>
                    <w:pStyle w:val="BodyCopy"/>
                    <w:rPr>
                      <w:sz w:val="28"/>
                      <w:szCs w:val="28"/>
                    </w:rPr>
                  </w:pPr>
                  <w:r>
                    <w:rPr>
                      <w:sz w:val="28"/>
                      <w:szCs w:val="28"/>
                    </w:rPr>
                    <w:t>All requests for cottage name or Business must be placed</w:t>
                  </w:r>
                  <w:r w:rsidR="00DF37BE">
                    <w:rPr>
                      <w:sz w:val="28"/>
                      <w:szCs w:val="28"/>
                    </w:rPr>
                    <w:t xml:space="preserve"> 2 weeks before the race.</w:t>
                  </w:r>
                </w:p>
                <w:p w14:paraId="7FBF61A6" w14:textId="77777777" w:rsidR="00D76959" w:rsidRDefault="00D76959" w:rsidP="00B56DA5">
                  <w:pPr>
                    <w:pStyle w:val="BodyCopy"/>
                    <w:rPr>
                      <w:sz w:val="28"/>
                      <w:szCs w:val="28"/>
                    </w:rPr>
                  </w:pPr>
                </w:p>
                <w:p w14:paraId="6C12206D" w14:textId="77777777" w:rsidR="00D76959" w:rsidRDefault="00D76959" w:rsidP="00B56DA5">
                  <w:pPr>
                    <w:pStyle w:val="BodyCopy"/>
                    <w:rPr>
                      <w:sz w:val="28"/>
                      <w:szCs w:val="28"/>
                    </w:rPr>
                  </w:pPr>
                </w:p>
                <w:p w14:paraId="0E72F102" w14:textId="77777777" w:rsidR="00E12F4B" w:rsidRPr="00AC26BA" w:rsidRDefault="00307C58" w:rsidP="00B56DA5">
                  <w:pPr>
                    <w:pStyle w:val="BodyCopy"/>
                    <w:rPr>
                      <w:color w:val="auto"/>
                      <w:sz w:val="28"/>
                      <w:szCs w:val="28"/>
                    </w:rPr>
                  </w:pPr>
                  <w:r>
                    <w:rPr>
                      <w:sz w:val="28"/>
                      <w:szCs w:val="28"/>
                    </w:rPr>
                    <w:t xml:space="preserve"> Please</w:t>
                  </w:r>
                  <w:r w:rsidR="00AB2E27">
                    <w:rPr>
                      <w:sz w:val="28"/>
                      <w:szCs w:val="28"/>
                    </w:rPr>
                    <w:t xml:space="preserve"> </w:t>
                  </w:r>
                  <w:r w:rsidR="00DF37BE">
                    <w:rPr>
                      <w:sz w:val="28"/>
                      <w:szCs w:val="28"/>
                    </w:rPr>
                    <w:t>se</w:t>
                  </w:r>
                  <w:r w:rsidR="00090091">
                    <w:rPr>
                      <w:sz w:val="28"/>
                      <w:szCs w:val="28"/>
                    </w:rPr>
                    <w:t>nd checks</w:t>
                  </w:r>
                  <w:r w:rsidR="0096148D">
                    <w:rPr>
                      <w:sz w:val="28"/>
                      <w:szCs w:val="28"/>
                    </w:rPr>
                    <w:t xml:space="preserve"> (</w:t>
                  </w:r>
                  <w:r w:rsidR="0096148D">
                    <w:rPr>
                      <w:sz w:val="16"/>
                      <w:szCs w:val="16"/>
                    </w:rPr>
                    <w:t>payable to Van Buren Point Association</w:t>
                  </w:r>
                  <w:r w:rsidR="007B075F" w:rsidRPr="007B075F">
                    <w:rPr>
                      <w:sz w:val="28"/>
                      <w:szCs w:val="28"/>
                    </w:rPr>
                    <w:t>)</w:t>
                  </w:r>
                  <w:r w:rsidR="00090091">
                    <w:rPr>
                      <w:sz w:val="28"/>
                      <w:szCs w:val="28"/>
                    </w:rPr>
                    <w:t xml:space="preserve"> to </w:t>
                  </w:r>
                  <w:r w:rsidR="00090091" w:rsidRPr="00AC26BA">
                    <w:rPr>
                      <w:color w:val="auto"/>
                      <w:sz w:val="28"/>
                      <w:szCs w:val="28"/>
                    </w:rPr>
                    <w:t>Holly Voelp, 5649</w:t>
                  </w:r>
                  <w:r w:rsidR="00DF37BE" w:rsidRPr="00AC26BA">
                    <w:rPr>
                      <w:color w:val="auto"/>
                      <w:sz w:val="28"/>
                      <w:szCs w:val="28"/>
                    </w:rPr>
                    <w:t xml:space="preserve"> Lakeside Blvd., Van Buren Point, NY 14166</w:t>
                  </w:r>
                </w:p>
                <w:p w14:paraId="6A94937E" w14:textId="77777777" w:rsidR="00B56DA5" w:rsidRPr="00451D02" w:rsidRDefault="00B56DA5" w:rsidP="00B56DA5">
                  <w:pPr>
                    <w:rPr>
                      <w:sz w:val="28"/>
                      <w:szCs w:val="28"/>
                    </w:rPr>
                  </w:pPr>
                </w:p>
                <w:p w14:paraId="60EB4AB3" w14:textId="77777777" w:rsidR="00B56DA5" w:rsidRPr="00451D02" w:rsidRDefault="00B56DA5" w:rsidP="00B56DA5">
                  <w:pPr>
                    <w:rPr>
                      <w:sz w:val="28"/>
                      <w:szCs w:val="28"/>
                    </w:rPr>
                  </w:pPr>
                </w:p>
                <w:p w14:paraId="3D9D8D85" w14:textId="77777777" w:rsidR="00B56DA5" w:rsidRDefault="00B56DA5"/>
              </w:txbxContent>
            </v:textbox>
          </v:shape>
        </w:pict>
      </w:r>
      <w:r>
        <w:rPr>
          <w:noProof/>
        </w:rPr>
        <w:pict w14:anchorId="24ABD0F7">
          <v:shape id="_x0000_s1293" type="#_x0000_t202" style="position:absolute;margin-left:48.25pt;margin-top:71.5pt;width:193.7pt;height:512.05pt;z-index:251660288;mso-position-horizontal-relative:page;mso-position-vertical-relative:page" filled="f" stroked="f" strokeweight="0">
            <v:textbox style="mso-next-textbox:#_x0000_s1293;mso-rotate-with-shape:t" inset="0,0,0,0">
              <w:txbxContent>
                <w:p w14:paraId="35B22D26" w14:textId="77777777" w:rsidR="00E12F4B" w:rsidRDefault="00E12F4B" w:rsidP="00E12F4B">
                  <w:pPr>
                    <w:pStyle w:val="Heading2"/>
                    <w:jc w:val="center"/>
                    <w:rPr>
                      <w:color w:val="auto"/>
                      <w:sz w:val="32"/>
                      <w:szCs w:val="32"/>
                    </w:rPr>
                  </w:pPr>
                  <w:r w:rsidRPr="00E12F4B">
                    <w:rPr>
                      <w:noProof/>
                      <w:color w:val="auto"/>
                      <w:sz w:val="32"/>
                      <w:szCs w:val="32"/>
                    </w:rPr>
                    <w:drawing>
                      <wp:inline distT="0" distB="0" distL="0" distR="0" wp14:anchorId="079CB40F" wp14:editId="21B450C8">
                        <wp:extent cx="2118094" cy="776177"/>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uTtaQkAnr8I/UTYW_LoLYkI/AAAAAAAAAI4/ZpYpswVivNM/s1600/running-exercise-clip-art_421243.jpg"/>
                                <pic:cNvPicPr>
                                  <a:picLocks noChangeAspect="1" noChangeArrowheads="1"/>
                                </pic:cNvPicPr>
                              </pic:nvPicPr>
                              <pic:blipFill>
                                <a:blip r:embed="rId8"/>
                                <a:srcRect/>
                                <a:stretch>
                                  <a:fillRect/>
                                </a:stretch>
                              </pic:blipFill>
                              <pic:spPr bwMode="auto">
                                <a:xfrm>
                                  <a:off x="0" y="0"/>
                                  <a:ext cx="2117725" cy="772795"/>
                                </a:xfrm>
                                <a:prstGeom prst="rect">
                                  <a:avLst/>
                                </a:prstGeom>
                                <a:noFill/>
                                <a:ln w="9525">
                                  <a:noFill/>
                                  <a:miter lim="800000"/>
                                  <a:headEnd/>
                                  <a:tailEnd/>
                                </a:ln>
                              </pic:spPr>
                            </pic:pic>
                          </a:graphicData>
                        </a:graphic>
                      </wp:inline>
                    </w:drawing>
                  </w:r>
                </w:p>
                <w:p w14:paraId="0F7AD24A" w14:textId="77777777" w:rsidR="00865DAB" w:rsidRPr="004F3BF1" w:rsidRDefault="00D65AF6" w:rsidP="00451D02">
                  <w:pPr>
                    <w:pStyle w:val="Heading2"/>
                    <w:jc w:val="center"/>
                    <w:rPr>
                      <w:rFonts w:ascii="Copperplate Gothic Bold" w:hAnsi="Copperplate Gothic Bold"/>
                      <w:color w:val="auto"/>
                      <w:sz w:val="32"/>
                      <w:szCs w:val="32"/>
                    </w:rPr>
                  </w:pPr>
                  <w:r w:rsidRPr="004F3BF1">
                    <w:rPr>
                      <w:rFonts w:ascii="Copperplate Gothic Bold" w:hAnsi="Copperplate Gothic Bold"/>
                      <w:color w:val="auto"/>
                      <w:sz w:val="32"/>
                      <w:szCs w:val="32"/>
                    </w:rPr>
                    <w:t>About the Race</w:t>
                  </w:r>
                </w:p>
                <w:p w14:paraId="75E21F4C" w14:textId="77777777" w:rsidR="00505636" w:rsidRDefault="008E7C9C" w:rsidP="00D65AF6">
                  <w:pPr>
                    <w:pStyle w:val="BodyCopy"/>
                    <w:rPr>
                      <w:sz w:val="28"/>
                      <w:szCs w:val="28"/>
                    </w:rPr>
                  </w:pPr>
                  <w:r w:rsidRPr="00451D02">
                    <w:rPr>
                      <w:b/>
                      <w:sz w:val="28"/>
                      <w:szCs w:val="28"/>
                    </w:rPr>
                    <w:t xml:space="preserve">The </w:t>
                  </w:r>
                  <w:r w:rsidR="00D65AF6" w:rsidRPr="00451D02">
                    <w:rPr>
                      <w:b/>
                      <w:sz w:val="28"/>
                      <w:szCs w:val="28"/>
                    </w:rPr>
                    <w:t>race</w:t>
                  </w:r>
                  <w:r w:rsidR="00D65AF6" w:rsidRPr="00451D02">
                    <w:rPr>
                      <w:sz w:val="28"/>
                      <w:szCs w:val="28"/>
                    </w:rPr>
                    <w:t xml:space="preserve"> will begin at </w:t>
                  </w:r>
                  <w:r w:rsidR="00066E42">
                    <w:rPr>
                      <w:sz w:val="28"/>
                      <w:szCs w:val="28"/>
                    </w:rPr>
                    <w:t>the VBP Community Center at 9</w:t>
                  </w:r>
                  <w:r w:rsidR="00D65AF6" w:rsidRPr="00451D02">
                    <w:rPr>
                      <w:sz w:val="28"/>
                      <w:szCs w:val="28"/>
                    </w:rPr>
                    <w:t xml:space="preserve"> AM.  The course will wind around the Point and will finish </w:t>
                  </w:r>
                  <w:r w:rsidR="00AB2E27">
                    <w:rPr>
                      <w:sz w:val="28"/>
                      <w:szCs w:val="28"/>
                    </w:rPr>
                    <w:t>where it began</w:t>
                  </w:r>
                  <w:r w:rsidR="00D65AF6" w:rsidRPr="00451D02">
                    <w:rPr>
                      <w:sz w:val="28"/>
                      <w:szCs w:val="28"/>
                    </w:rPr>
                    <w:t xml:space="preserve">.  </w:t>
                  </w:r>
                </w:p>
                <w:p w14:paraId="7ED78C35" w14:textId="77777777" w:rsidR="00066E42" w:rsidRPr="00451D02" w:rsidRDefault="00066E42" w:rsidP="00D65AF6">
                  <w:pPr>
                    <w:pStyle w:val="BodyCopy"/>
                    <w:rPr>
                      <w:sz w:val="28"/>
                      <w:szCs w:val="28"/>
                    </w:rPr>
                  </w:pPr>
                </w:p>
                <w:p w14:paraId="2E2AD925" w14:textId="77777777" w:rsidR="00505636" w:rsidRPr="00AC26BA" w:rsidRDefault="00D65AF6" w:rsidP="00D65AF6">
                  <w:pPr>
                    <w:pStyle w:val="BodyCopy"/>
                    <w:rPr>
                      <w:color w:val="auto"/>
                      <w:sz w:val="28"/>
                      <w:szCs w:val="28"/>
                    </w:rPr>
                  </w:pPr>
                  <w:r w:rsidRPr="00451D02">
                    <w:rPr>
                      <w:b/>
                      <w:sz w:val="28"/>
                      <w:szCs w:val="28"/>
                    </w:rPr>
                    <w:t>To participate,</w:t>
                  </w:r>
                  <w:r w:rsidRPr="00451D02">
                    <w:rPr>
                      <w:sz w:val="28"/>
                      <w:szCs w:val="28"/>
                    </w:rPr>
                    <w:t xml:space="preserve"> please fill out the registration form and mail to </w:t>
                  </w:r>
                  <w:r w:rsidR="00156D91" w:rsidRPr="00AC26BA">
                    <w:rPr>
                      <w:color w:val="auto"/>
                      <w:sz w:val="28"/>
                      <w:szCs w:val="28"/>
                    </w:rPr>
                    <w:t>Holly Voelp, 5649</w:t>
                  </w:r>
                  <w:r w:rsidR="00307C58" w:rsidRPr="00AC26BA">
                    <w:rPr>
                      <w:color w:val="auto"/>
                      <w:sz w:val="28"/>
                      <w:szCs w:val="28"/>
                    </w:rPr>
                    <w:t xml:space="preserve"> Lakeside Blvd.,</w:t>
                  </w:r>
                  <w:r w:rsidR="00066E42" w:rsidRPr="00AC26BA">
                    <w:rPr>
                      <w:color w:val="auto"/>
                      <w:sz w:val="28"/>
                      <w:szCs w:val="28"/>
                    </w:rPr>
                    <w:t xml:space="preserve"> Van Buren Point, NY 14166.</w:t>
                  </w:r>
                </w:p>
                <w:p w14:paraId="3CD93F14" w14:textId="77777777" w:rsidR="00505636" w:rsidRDefault="00066E42" w:rsidP="00D65AF6">
                  <w:pPr>
                    <w:pStyle w:val="BodyCopy"/>
                    <w:rPr>
                      <w:sz w:val="28"/>
                      <w:szCs w:val="28"/>
                    </w:rPr>
                  </w:pPr>
                  <w:r>
                    <w:rPr>
                      <w:b/>
                      <w:sz w:val="24"/>
                      <w:szCs w:val="24"/>
                    </w:rPr>
                    <w:t xml:space="preserve"> </w:t>
                  </w:r>
                  <w:r w:rsidRPr="00F72F60">
                    <w:rPr>
                      <w:sz w:val="24"/>
                      <w:szCs w:val="24"/>
                    </w:rPr>
                    <w:t xml:space="preserve"> </w:t>
                  </w:r>
                </w:p>
                <w:p w14:paraId="7555A58C" w14:textId="77777777" w:rsidR="00156D91" w:rsidRDefault="005C4FF2" w:rsidP="00D65AF6">
                  <w:pPr>
                    <w:pStyle w:val="BodyCopy"/>
                    <w:rPr>
                      <w:sz w:val="28"/>
                      <w:szCs w:val="28"/>
                    </w:rPr>
                  </w:pPr>
                  <w:r>
                    <w:rPr>
                      <w:sz w:val="28"/>
                      <w:szCs w:val="28"/>
                    </w:rPr>
                    <w:t xml:space="preserve">     </w:t>
                  </w:r>
                  <w:r w:rsidR="00D65AF6" w:rsidRPr="00451D02">
                    <w:rPr>
                      <w:sz w:val="28"/>
                      <w:szCs w:val="28"/>
                    </w:rPr>
                    <w:t xml:space="preserve">                                            </w:t>
                  </w:r>
                  <w:r w:rsidR="00D65AF6" w:rsidRPr="00451D02">
                    <w:rPr>
                      <w:b/>
                      <w:sz w:val="28"/>
                      <w:szCs w:val="28"/>
                    </w:rPr>
                    <w:t xml:space="preserve"> Registration Fees:</w:t>
                  </w:r>
                  <w:r w:rsidR="00451D02">
                    <w:rPr>
                      <w:b/>
                      <w:sz w:val="28"/>
                      <w:szCs w:val="28"/>
                    </w:rPr>
                    <w:t xml:space="preserve">    </w:t>
                  </w:r>
                  <w:r w:rsidR="00775A24">
                    <w:rPr>
                      <w:sz w:val="28"/>
                      <w:szCs w:val="28"/>
                    </w:rPr>
                    <w:t>$25</w:t>
                  </w:r>
                  <w:r w:rsidR="00AB2E27">
                    <w:rPr>
                      <w:sz w:val="28"/>
                      <w:szCs w:val="28"/>
                    </w:rPr>
                    <w:t xml:space="preserve"> for each 5K runner</w:t>
                  </w:r>
                  <w:r w:rsidR="00156D91">
                    <w:rPr>
                      <w:sz w:val="28"/>
                      <w:szCs w:val="28"/>
                    </w:rPr>
                    <w:t xml:space="preserve"> or walker</w:t>
                  </w:r>
                </w:p>
                <w:p w14:paraId="71BCF068" w14:textId="77777777" w:rsidR="00451D02" w:rsidRPr="00775A24" w:rsidRDefault="00066E42" w:rsidP="00D65AF6">
                  <w:pPr>
                    <w:pStyle w:val="BodyCopy"/>
                    <w:rPr>
                      <w:sz w:val="28"/>
                      <w:szCs w:val="28"/>
                    </w:rPr>
                  </w:pPr>
                  <w:r>
                    <w:rPr>
                      <w:sz w:val="28"/>
                      <w:szCs w:val="28"/>
                    </w:rPr>
                    <w:t xml:space="preserve"> $10</w:t>
                  </w:r>
                  <w:r w:rsidR="00AB2E27">
                    <w:rPr>
                      <w:sz w:val="28"/>
                      <w:szCs w:val="28"/>
                    </w:rPr>
                    <w:t xml:space="preserve"> </w:t>
                  </w:r>
                  <w:r w:rsidR="00D24981">
                    <w:rPr>
                      <w:sz w:val="28"/>
                      <w:szCs w:val="28"/>
                    </w:rPr>
                    <w:t xml:space="preserve">for each </w:t>
                  </w:r>
                  <w:r w:rsidR="005440EF">
                    <w:rPr>
                      <w:sz w:val="28"/>
                      <w:szCs w:val="28"/>
                    </w:rPr>
                    <w:t>1</w:t>
                  </w:r>
                  <w:r>
                    <w:rPr>
                      <w:sz w:val="28"/>
                      <w:szCs w:val="28"/>
                    </w:rPr>
                    <w:t xml:space="preserve"> </w:t>
                  </w:r>
                  <w:r w:rsidR="00204AB3">
                    <w:rPr>
                      <w:sz w:val="28"/>
                      <w:szCs w:val="28"/>
                    </w:rPr>
                    <w:t>K</w:t>
                  </w:r>
                  <w:r w:rsidR="00D65AF6" w:rsidRPr="00451D02">
                    <w:rPr>
                      <w:sz w:val="28"/>
                      <w:szCs w:val="28"/>
                    </w:rPr>
                    <w:t xml:space="preserve"> children’</w:t>
                  </w:r>
                  <w:r w:rsidR="00AB2E27">
                    <w:rPr>
                      <w:sz w:val="28"/>
                      <w:szCs w:val="28"/>
                    </w:rPr>
                    <w:t xml:space="preserve">s race </w:t>
                  </w:r>
                  <w:r w:rsidR="00D24981">
                    <w:rPr>
                      <w:sz w:val="28"/>
                      <w:szCs w:val="28"/>
                    </w:rPr>
                    <w:t>runner -</w:t>
                  </w:r>
                  <w:r w:rsidR="00AB2E27">
                    <w:rPr>
                      <w:sz w:val="28"/>
                      <w:szCs w:val="28"/>
                    </w:rPr>
                    <w:t xml:space="preserve"> under 10</w:t>
                  </w:r>
                  <w:r w:rsidR="009B4A5D" w:rsidRPr="00451D02">
                    <w:rPr>
                      <w:sz w:val="28"/>
                      <w:szCs w:val="28"/>
                    </w:rPr>
                    <w:t xml:space="preserve"> years</w:t>
                  </w:r>
                  <w:r w:rsidR="00D24981">
                    <w:rPr>
                      <w:sz w:val="28"/>
                      <w:szCs w:val="28"/>
                    </w:rPr>
                    <w:t xml:space="preserve"> of age</w:t>
                  </w:r>
                </w:p>
                <w:p w14:paraId="785FAC0E" w14:textId="77777777" w:rsidR="00D65AF6" w:rsidRDefault="00D65AF6" w:rsidP="00E12F4B">
                  <w:pPr>
                    <w:pStyle w:val="BodyCopy"/>
                    <w:jc w:val="center"/>
                  </w:pPr>
                </w:p>
                <w:p w14:paraId="0958930B" w14:textId="77777777" w:rsidR="00D65AF6" w:rsidRDefault="00D65AF6" w:rsidP="00D65AF6">
                  <w:pPr>
                    <w:pStyle w:val="BodyCopy"/>
                  </w:pPr>
                </w:p>
                <w:p w14:paraId="260DCD83" w14:textId="77777777" w:rsidR="00D65AF6" w:rsidRDefault="00D65AF6" w:rsidP="00D65AF6">
                  <w:pPr>
                    <w:pStyle w:val="BodyCopy"/>
                  </w:pPr>
                </w:p>
                <w:p w14:paraId="7A91DD1F" w14:textId="77777777" w:rsidR="00D65AF6" w:rsidRPr="00823084" w:rsidRDefault="00D65AF6" w:rsidP="00D65AF6">
                  <w:pPr>
                    <w:pStyle w:val="BodyCopy"/>
                  </w:pPr>
                </w:p>
              </w:txbxContent>
            </v:textbox>
            <w10:wrap anchorx="page" anchory="page"/>
          </v:shape>
        </w:pict>
      </w:r>
      <w:r>
        <w:rPr>
          <w:noProof/>
        </w:rPr>
        <w:pict w14:anchorId="6E7C4721">
          <v:shape id="_x0000_s1211" type="#_x0000_t202" style="position:absolute;margin-left:550.1pt;margin-top:473.25pt;width:143.1pt;height:79.9pt;z-index:251659264;mso-position-horizontal-relative:page;mso-position-vertical-relative:page" filled="f" stroked="f">
            <v:textbox style="mso-next-textbox:#_x0000_s1211;mso-fit-shape-to-text:t" inset="0,0,0,0">
              <w:txbxContent>
                <w:p w14:paraId="606A0951" w14:textId="77777777" w:rsidR="008E7C9C" w:rsidRPr="00451D02" w:rsidRDefault="008E7C9C" w:rsidP="00451D02"/>
              </w:txbxContent>
            </v:textbox>
            <w10:wrap anchorx="page" anchory="page"/>
          </v:shape>
        </w:pict>
      </w:r>
      <w:r>
        <w:rPr>
          <w:noProof/>
        </w:rPr>
        <w:pict w14:anchorId="30C1AE0E">
          <v:line id="COM 7" o:spid="_x0000_s1030" style="position:absolute;z-index:251649024;mso-position-horizontal-relative:page;mso-position-vertical-relative:page" from="574.6pt,573.75pt" to="743.65pt,573.75pt" fillcolor="black" strokecolor="white" strokeweight=".5pt">
            <w10:wrap anchorx="page" anchory="page"/>
          </v:line>
        </w:pict>
      </w:r>
      <w:r>
        <w:rPr>
          <w:noProof/>
        </w:rPr>
        <w:pict w14:anchorId="113F2CAD">
          <v:line id="COM 6" o:spid="_x0000_s1028" style="position:absolute;z-index:251646976;mso-position-horizontal-relative:page;mso-position-vertical-relative:page" from="311.8pt,575.25pt" to="480.85pt,575.25pt" fillcolor="black" strokecolor="white" strokeweight=".5pt">
            <w10:wrap anchorx="page" anchory="page"/>
          </v:line>
        </w:pict>
      </w:r>
      <w:r>
        <w:rPr>
          <w:noProof/>
        </w:rPr>
        <w:pict w14:anchorId="3FA1974E">
          <v:line id="COM 5" o:spid="_x0000_s1029" style="position:absolute;z-index:251648000;mso-position-horizontal-relative:page;mso-position-vertical-relative:page" from="54pt,574pt" to="223.05pt,574pt" fillcolor="black" strokecolor="white" strokeweight=".5pt">
            <w10:wrap anchorx="page" anchory="page"/>
          </v:line>
        </w:pict>
      </w:r>
      <w:r>
        <w:rPr>
          <w:noProof/>
        </w:rPr>
        <w:pict w14:anchorId="3536567D">
          <v:shape id="_x0000_s1296" type="#_x0000_t202" style="position:absolute;margin-left:48.25pt;margin-top:545.05pt;width:152.85pt;height:16.55pt;z-index:251661312;mso-position-horizontal-relative:page;mso-position-vertical-relative:page" filled="f" stroked="f" strokeweight="0">
            <v:textbox style="mso-next-textbox:#_x0000_s1296;mso-rotate-with-shape:t;mso-fit-shape-to-text:t" inset="2.85pt,2.85pt,2.85pt,2.85pt">
              <w:txbxContent>
                <w:p w14:paraId="6075E4A2" w14:textId="77777777" w:rsidR="008E7C9C" w:rsidRPr="00DF37BE" w:rsidRDefault="00DF37BE" w:rsidP="00D65AF6">
                  <w:pPr>
                    <w:rPr>
                      <w:b/>
                      <w:u w:val="single"/>
                    </w:rPr>
                  </w:pPr>
                  <w:r w:rsidRPr="00DF37BE">
                    <w:rPr>
                      <w:b/>
                      <w:u w:val="single"/>
                    </w:rPr>
                    <w:t>The first 150 people to register will be guaranteed a t-shirt.</w:t>
                  </w:r>
                </w:p>
              </w:txbxContent>
            </v:textbox>
            <w10:wrap anchorx="page" anchory="page"/>
          </v:shape>
        </w:pict>
      </w:r>
    </w:p>
    <w:sectPr w:rsidR="008E7C9C" w:rsidSect="00865DAB">
      <w:pgSz w:w="15840" w:h="12240" w:orient="landscape"/>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138EF" w14:textId="77777777" w:rsidR="008120EB" w:rsidRDefault="008120EB">
      <w:r>
        <w:separator/>
      </w:r>
    </w:p>
  </w:endnote>
  <w:endnote w:type="continuationSeparator" w:id="0">
    <w:p w14:paraId="083EAC3B" w14:textId="77777777" w:rsidR="008120EB" w:rsidRDefault="0081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1117" w14:textId="77777777" w:rsidR="008120EB" w:rsidRDefault="008120EB">
      <w:r>
        <w:separator/>
      </w:r>
    </w:p>
  </w:footnote>
  <w:footnote w:type="continuationSeparator" w:id="0">
    <w:p w14:paraId="1ABA79A9" w14:textId="77777777" w:rsidR="008120EB" w:rsidRDefault="00812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0"/>
  <w:drawingGridVerticalSpacing w:val="720"/>
  <w:doNotUseMarginsForDrawingGridOrigin/>
  <w:drawingGridHorizontalOrigin w:val="72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A5D"/>
    <w:rsid w:val="000012DC"/>
    <w:rsid w:val="00001788"/>
    <w:rsid w:val="00007A53"/>
    <w:rsid w:val="00044FEC"/>
    <w:rsid w:val="00066E42"/>
    <w:rsid w:val="00090091"/>
    <w:rsid w:val="0009127C"/>
    <w:rsid w:val="00094CF7"/>
    <w:rsid w:val="000E31AF"/>
    <w:rsid w:val="000F09C9"/>
    <w:rsid w:val="0010402B"/>
    <w:rsid w:val="00114DC9"/>
    <w:rsid w:val="00156D91"/>
    <w:rsid w:val="001924D4"/>
    <w:rsid w:val="00194B7B"/>
    <w:rsid w:val="001E1E72"/>
    <w:rsid w:val="00204AB3"/>
    <w:rsid w:val="002C4D60"/>
    <w:rsid w:val="002D1F74"/>
    <w:rsid w:val="00307C58"/>
    <w:rsid w:val="0031064F"/>
    <w:rsid w:val="00367BF8"/>
    <w:rsid w:val="003D0ECC"/>
    <w:rsid w:val="00444E8A"/>
    <w:rsid w:val="00451D02"/>
    <w:rsid w:val="004E495B"/>
    <w:rsid w:val="004E4F3F"/>
    <w:rsid w:val="004F3BF1"/>
    <w:rsid w:val="00505636"/>
    <w:rsid w:val="00541A77"/>
    <w:rsid w:val="005440EF"/>
    <w:rsid w:val="00583DBE"/>
    <w:rsid w:val="005C4FF2"/>
    <w:rsid w:val="00676B19"/>
    <w:rsid w:val="006772E9"/>
    <w:rsid w:val="00684211"/>
    <w:rsid w:val="006C043A"/>
    <w:rsid w:val="006D5E3F"/>
    <w:rsid w:val="006D76B4"/>
    <w:rsid w:val="0071746A"/>
    <w:rsid w:val="00725E36"/>
    <w:rsid w:val="00775A24"/>
    <w:rsid w:val="007B075F"/>
    <w:rsid w:val="0080362D"/>
    <w:rsid w:val="008120EB"/>
    <w:rsid w:val="00823084"/>
    <w:rsid w:val="008253B7"/>
    <w:rsid w:val="00834626"/>
    <w:rsid w:val="00865DAB"/>
    <w:rsid w:val="008E7301"/>
    <w:rsid w:val="008E7C9C"/>
    <w:rsid w:val="0094595F"/>
    <w:rsid w:val="0096148D"/>
    <w:rsid w:val="00963BDC"/>
    <w:rsid w:val="00966AC4"/>
    <w:rsid w:val="009743A8"/>
    <w:rsid w:val="0098041D"/>
    <w:rsid w:val="00983309"/>
    <w:rsid w:val="009A4ADC"/>
    <w:rsid w:val="009B4A5D"/>
    <w:rsid w:val="009B6D84"/>
    <w:rsid w:val="009C1607"/>
    <w:rsid w:val="00A10B37"/>
    <w:rsid w:val="00A3551B"/>
    <w:rsid w:val="00AA3F40"/>
    <w:rsid w:val="00AB2E27"/>
    <w:rsid w:val="00AC26BA"/>
    <w:rsid w:val="00AD44A8"/>
    <w:rsid w:val="00B42469"/>
    <w:rsid w:val="00B56DA5"/>
    <w:rsid w:val="00B65881"/>
    <w:rsid w:val="00B85CBE"/>
    <w:rsid w:val="00BA0E35"/>
    <w:rsid w:val="00BA68FF"/>
    <w:rsid w:val="00C23569"/>
    <w:rsid w:val="00C84FF8"/>
    <w:rsid w:val="00CC6720"/>
    <w:rsid w:val="00CF37D8"/>
    <w:rsid w:val="00CF6A14"/>
    <w:rsid w:val="00CF70A3"/>
    <w:rsid w:val="00D01123"/>
    <w:rsid w:val="00D24981"/>
    <w:rsid w:val="00D65AF6"/>
    <w:rsid w:val="00D76959"/>
    <w:rsid w:val="00DB0721"/>
    <w:rsid w:val="00DE27A0"/>
    <w:rsid w:val="00DF37BE"/>
    <w:rsid w:val="00E12F4B"/>
    <w:rsid w:val="00E5542E"/>
    <w:rsid w:val="00EE4A53"/>
    <w:rsid w:val="00F06CD9"/>
    <w:rsid w:val="00F074A0"/>
    <w:rsid w:val="00F21E26"/>
    <w:rsid w:val="00F72F60"/>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EDAED"/>
  <w15:docId w15:val="{DF5020B8-867F-49B4-B428-A776BF38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ngal" w:eastAsia="Times" w:hAnsi="Mang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084"/>
    <w:pPr>
      <w:spacing w:line="264" w:lineRule="auto"/>
    </w:pPr>
    <w:rPr>
      <w:rFonts w:ascii="Trebuchet MS" w:hAnsi="Trebuchet MS"/>
      <w:color w:val="000000"/>
      <w:sz w:val="17"/>
    </w:rPr>
  </w:style>
  <w:style w:type="paragraph" w:styleId="Heading1">
    <w:name w:val="heading 1"/>
    <w:basedOn w:val="Normal"/>
    <w:next w:val="Normal"/>
    <w:link w:val="Heading1Char"/>
    <w:qFormat/>
    <w:rsid w:val="00CC6720"/>
    <w:pPr>
      <w:keepNext/>
      <w:outlineLvl w:val="0"/>
    </w:pPr>
    <w:rPr>
      <w:rFonts w:eastAsia="Times New Roman"/>
      <w:color w:val="auto"/>
      <w:sz w:val="48"/>
    </w:rPr>
  </w:style>
  <w:style w:type="paragraph" w:styleId="Heading2">
    <w:name w:val="heading 2"/>
    <w:basedOn w:val="Heading1"/>
    <w:next w:val="Normal"/>
    <w:link w:val="Heading2Char"/>
    <w:qFormat/>
    <w:rsid w:val="00B65881"/>
    <w:pPr>
      <w:spacing w:after="180"/>
      <w:jc w:val="both"/>
      <w:outlineLvl w:val="1"/>
    </w:pPr>
    <w:rPr>
      <w:b/>
      <w:caps/>
      <w:color w:val="993300"/>
      <w:sz w:val="24"/>
      <w:szCs w:val="28"/>
    </w:rPr>
  </w:style>
  <w:style w:type="paragraph" w:styleId="Heading3">
    <w:name w:val="heading 3"/>
    <w:basedOn w:val="Normal"/>
    <w:next w:val="Normal"/>
    <w:qFormat/>
    <w:rsid w:val="00865DAB"/>
    <w:pPr>
      <w:keepNext/>
      <w:outlineLvl w:val="2"/>
    </w:pPr>
    <w:rPr>
      <w:i/>
      <w:color w:val="auto"/>
    </w:rPr>
  </w:style>
  <w:style w:type="paragraph" w:styleId="Heading4">
    <w:name w:val="heading 4"/>
    <w:basedOn w:val="Heading2"/>
    <w:next w:val="Normal"/>
    <w:qFormat/>
    <w:rsid w:val="00444E8A"/>
    <w:pPr>
      <w:spacing w:after="40"/>
      <w:outlineLvl w:val="3"/>
    </w:pPr>
    <w:rPr>
      <w:sz w:val="17"/>
    </w:rPr>
  </w:style>
  <w:style w:type="paragraph" w:styleId="Heading5">
    <w:name w:val="heading 5"/>
    <w:basedOn w:val="Normal"/>
    <w:next w:val="Normal"/>
    <w:qFormat/>
    <w:rsid w:val="00CC6720"/>
    <w:pPr>
      <w:spacing w:before="240" w:after="60"/>
      <w:outlineLvl w:val="4"/>
    </w:pPr>
    <w:rPr>
      <w:color w:val="003300"/>
      <w:sz w:val="26"/>
    </w:rPr>
  </w:style>
  <w:style w:type="paragraph" w:styleId="Heading6">
    <w:name w:val="heading 6"/>
    <w:basedOn w:val="Normal"/>
    <w:next w:val="Normal"/>
    <w:qFormat/>
    <w:rsid w:val="00CC6720"/>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A0E35"/>
    <w:rPr>
      <w:caps/>
      <w:sz w:val="21"/>
      <w:szCs w:val="17"/>
    </w:rPr>
  </w:style>
  <w:style w:type="paragraph" w:customStyle="1" w:styleId="ReturnAddress">
    <w:name w:val="Return Address"/>
    <w:basedOn w:val="Normal"/>
    <w:rsid w:val="00BA0E35"/>
    <w:rPr>
      <w:caps/>
      <w:szCs w:val="17"/>
    </w:rPr>
  </w:style>
  <w:style w:type="paragraph" w:customStyle="1" w:styleId="ProductTitle">
    <w:name w:val="Product Title"/>
    <w:basedOn w:val="Normal"/>
    <w:rsid w:val="00834626"/>
    <w:pPr>
      <w:framePr w:hSpace="180" w:wrap="around" w:vAnchor="text" w:hAnchor="margin" w:xAlign="center" w:y="-269"/>
      <w:spacing w:after="40"/>
    </w:pPr>
    <w:rPr>
      <w:color w:val="993300"/>
    </w:rPr>
  </w:style>
  <w:style w:type="paragraph" w:customStyle="1" w:styleId="ProductDescription">
    <w:name w:val="Product Description"/>
    <w:basedOn w:val="Normal"/>
    <w:rsid w:val="00834626"/>
    <w:pPr>
      <w:framePr w:hSpace="180" w:wrap="around" w:vAnchor="text" w:hAnchor="margin" w:xAlign="center" w:y="-269"/>
      <w:spacing w:after="280"/>
    </w:pPr>
    <w:rPr>
      <w:i/>
    </w:rPr>
  </w:style>
  <w:style w:type="paragraph" w:customStyle="1" w:styleId="OrderFormSmallType">
    <w:name w:val="Order Form Small Type"/>
    <w:basedOn w:val="Normal"/>
    <w:rsid w:val="004E4F3F"/>
    <w:pPr>
      <w:tabs>
        <w:tab w:val="left" w:pos="2880"/>
      </w:tabs>
    </w:pPr>
    <w:rPr>
      <w:sz w:val="14"/>
    </w:rPr>
  </w:style>
  <w:style w:type="paragraph" w:customStyle="1" w:styleId="OrderFormRightAligned">
    <w:name w:val="Order Form Right Aligned"/>
    <w:basedOn w:val="OrderFormSmallType"/>
    <w:rsid w:val="002D1F74"/>
    <w:pPr>
      <w:jc w:val="right"/>
    </w:pPr>
  </w:style>
  <w:style w:type="paragraph" w:customStyle="1" w:styleId="OrderFormHeading">
    <w:name w:val="Order Form Heading"/>
    <w:basedOn w:val="OrderFormSmallType"/>
    <w:rsid w:val="004E4F3F"/>
    <w:pPr>
      <w:tabs>
        <w:tab w:val="left" w:pos="720"/>
        <w:tab w:val="left" w:pos="1440"/>
        <w:tab w:val="left" w:pos="2160"/>
      </w:tabs>
    </w:pPr>
    <w:rPr>
      <w:color w:val="993300"/>
    </w:rPr>
  </w:style>
  <w:style w:type="paragraph" w:customStyle="1" w:styleId="BodyCopy">
    <w:name w:val="Body Copy"/>
    <w:basedOn w:val="Normal"/>
    <w:rsid w:val="002D1F74"/>
    <w:pPr>
      <w:spacing w:after="120"/>
    </w:pPr>
  </w:style>
  <w:style w:type="paragraph" w:customStyle="1" w:styleId="OrderFormCompanyInformation">
    <w:name w:val="Order Form Company Information"/>
    <w:basedOn w:val="Normal"/>
    <w:rsid w:val="002D1F74"/>
    <w:rPr>
      <w:sz w:val="15"/>
    </w:rPr>
  </w:style>
  <w:style w:type="paragraph" w:styleId="BalloonText">
    <w:name w:val="Balloon Text"/>
    <w:basedOn w:val="Normal"/>
    <w:semiHidden/>
    <w:rsid w:val="00823084"/>
    <w:rPr>
      <w:rFonts w:ascii="Tahoma" w:hAnsi="Tahoma" w:cs="Tahoma"/>
      <w:sz w:val="16"/>
      <w:szCs w:val="16"/>
    </w:rPr>
  </w:style>
  <w:style w:type="paragraph" w:customStyle="1" w:styleId="CompanyName">
    <w:name w:val="Company Name"/>
    <w:basedOn w:val="Heading2"/>
    <w:link w:val="CompanyNameChar"/>
    <w:rsid w:val="00B65881"/>
    <w:pPr>
      <w:spacing w:after="0"/>
    </w:pPr>
  </w:style>
  <w:style w:type="character" w:customStyle="1" w:styleId="Heading1Char">
    <w:name w:val="Heading 1 Char"/>
    <w:basedOn w:val="DefaultParagraphFont"/>
    <w:link w:val="Heading1"/>
    <w:rsid w:val="00B65881"/>
    <w:rPr>
      <w:rFonts w:ascii="Trebuchet MS" w:hAnsi="Trebuchet MS"/>
      <w:sz w:val="48"/>
      <w:lang w:val="en-US" w:eastAsia="en-US" w:bidi="ar-SA"/>
    </w:rPr>
  </w:style>
  <w:style w:type="character" w:customStyle="1" w:styleId="Heading2Char">
    <w:name w:val="Heading 2 Char"/>
    <w:basedOn w:val="Heading1Char"/>
    <w:link w:val="Heading2"/>
    <w:rsid w:val="00B65881"/>
    <w:rPr>
      <w:rFonts w:ascii="Trebuchet MS" w:hAnsi="Trebuchet MS"/>
      <w:b/>
      <w:caps/>
      <w:color w:val="993300"/>
      <w:sz w:val="24"/>
      <w:szCs w:val="28"/>
      <w:lang w:val="en-US" w:eastAsia="en-US" w:bidi="ar-SA"/>
    </w:rPr>
  </w:style>
  <w:style w:type="character" w:customStyle="1" w:styleId="CompanyNameChar">
    <w:name w:val="Company Name Char"/>
    <w:basedOn w:val="Heading2Char"/>
    <w:link w:val="CompanyName"/>
    <w:rsid w:val="00B65881"/>
    <w:rPr>
      <w:rFonts w:ascii="Trebuchet MS" w:hAnsi="Trebuchet MS"/>
      <w:b/>
      <w:caps/>
      <w:color w:val="993300"/>
      <w:sz w:val="24"/>
      <w:szCs w:val="28"/>
      <w:lang w:val="en-US" w:eastAsia="en-US" w:bidi="ar-SA"/>
    </w:rPr>
  </w:style>
  <w:style w:type="character" w:styleId="Hyperlink">
    <w:name w:val="Hyperlink"/>
    <w:basedOn w:val="DefaultParagraphFont"/>
    <w:rsid w:val="00066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rice%20lis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Price list brochure</Template>
  <TotalTime>10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Charlie Feightner</cp:lastModifiedBy>
  <cp:revision>4</cp:revision>
  <cp:lastPrinted>2004-06-16T16:46:00Z</cp:lastPrinted>
  <dcterms:created xsi:type="dcterms:W3CDTF">2018-03-05T14:51:00Z</dcterms:created>
  <dcterms:modified xsi:type="dcterms:W3CDTF">2018-03-05T19:18:00Z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TC010178211033</vt:lpwstr>
  </property>
</Properties>
</file>